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9A6AED">
        <w:rPr>
          <w:rFonts w:ascii="DecimaWE Rg" w:hAnsi="DecimaWE Rg"/>
          <w:bCs/>
          <w:i/>
          <w:iCs/>
          <w:sz w:val="22"/>
          <w:szCs w:val="22"/>
        </w:rPr>
        <w:t>DOMANDA</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FF0877" w:rsidRDefault="00FE2B35" w:rsidP="00D410ED">
      <w:pPr>
        <w:spacing w:line="360" w:lineRule="auto"/>
        <w:rPr>
          <w:rFonts w:ascii="DecimaWE Rg" w:hAnsi="DecimaWE Rg"/>
          <w:b/>
          <w:iCs/>
          <w:sz w:val="22"/>
          <w:szCs w:val="22"/>
        </w:rPr>
      </w:pPr>
      <w:r>
        <w:rPr>
          <w:rFonts w:ascii="DecimaWE Rg" w:hAnsi="DecimaWE Rg"/>
          <w:b/>
          <w:sz w:val="22"/>
          <w:szCs w:val="22"/>
        </w:rPr>
        <w:t>All’</w:t>
      </w:r>
      <w:r w:rsidR="00DD79D1">
        <w:rPr>
          <w:rFonts w:ascii="DecimaWE Rg" w:hAnsi="DecimaWE Rg"/>
          <w:b/>
          <w:sz w:val="22"/>
          <w:szCs w:val="22"/>
        </w:rPr>
        <w:t>ENTE</w:t>
      </w:r>
      <w:r w:rsidR="00FF0877">
        <w:rPr>
          <w:rFonts w:ascii="DecimaWE Rg" w:hAnsi="DecimaWE Rg"/>
          <w:b/>
          <w:iCs/>
          <w:sz w:val="22"/>
          <w:szCs w:val="22"/>
        </w:rPr>
        <w:t xml:space="preserve"> </w:t>
      </w:r>
    </w:p>
    <w:p w:rsidR="00BC0FD5" w:rsidRPr="00E7427B" w:rsidRDefault="00FF0877" w:rsidP="00D410ED">
      <w:pPr>
        <w:spacing w:line="360" w:lineRule="auto"/>
        <w:rPr>
          <w:rFonts w:ascii="DecimaWE Rg" w:hAnsi="DecimaWE Rg"/>
          <w:sz w:val="22"/>
          <w:szCs w:val="22"/>
        </w:rPr>
      </w:pPr>
      <w:r>
        <w:rPr>
          <w:rFonts w:ascii="DecimaWE Rg" w:hAnsi="DecimaWE Rg"/>
          <w:b/>
          <w:iCs/>
          <w:sz w:val="22"/>
          <w:szCs w:val="22"/>
        </w:rPr>
        <w:t>ASUGI – Azienda Sanitaria Universitaria Giuliano Isontina</w:t>
      </w:r>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Via</w:t>
      </w:r>
      <w:r w:rsidR="00FF0877">
        <w:rPr>
          <w:rFonts w:ascii="DecimaWE Rg" w:hAnsi="DecimaWE Rg"/>
          <w:sz w:val="22"/>
          <w:szCs w:val="22"/>
        </w:rPr>
        <w:t xml:space="preserve"> G. Sai</w:t>
      </w:r>
      <w:r w:rsidRPr="00E7427B">
        <w:rPr>
          <w:rFonts w:ascii="DecimaWE Rg" w:hAnsi="DecimaWE Rg"/>
          <w:sz w:val="22"/>
          <w:szCs w:val="22"/>
        </w:rPr>
        <w:t xml:space="preserve"> n</w:t>
      </w:r>
      <w:r w:rsidR="00A252CA">
        <w:rPr>
          <w:rFonts w:ascii="DecimaWE Rg" w:hAnsi="DecimaWE Rg"/>
          <w:sz w:val="22"/>
          <w:szCs w:val="22"/>
        </w:rPr>
        <w:t>.</w:t>
      </w:r>
      <w:r w:rsidR="00FF0877">
        <w:rPr>
          <w:rFonts w:ascii="DecimaWE Rg" w:hAnsi="DecimaWE Rg"/>
          <w:sz w:val="22"/>
          <w:szCs w:val="22"/>
        </w:rPr>
        <w:t xml:space="preserve"> 1-3</w:t>
      </w:r>
    </w:p>
    <w:p w:rsidR="00BC0FD5" w:rsidRDefault="00733823" w:rsidP="008D4C7A">
      <w:pPr>
        <w:tabs>
          <w:tab w:val="left" w:pos="7455"/>
        </w:tabs>
        <w:spacing w:line="360" w:lineRule="auto"/>
        <w:rPr>
          <w:rFonts w:ascii="DecimaWE Rg" w:hAnsi="DecimaWE Rg"/>
          <w:sz w:val="22"/>
          <w:szCs w:val="22"/>
        </w:rPr>
      </w:pPr>
      <w:r>
        <w:rPr>
          <w:rFonts w:ascii="DecimaWE Rg" w:hAnsi="DecimaWE Rg"/>
          <w:sz w:val="22"/>
          <w:szCs w:val="22"/>
        </w:rPr>
        <w:t>CAP</w:t>
      </w:r>
      <w:r w:rsidR="00FF0877">
        <w:rPr>
          <w:rFonts w:ascii="DecimaWE Rg" w:hAnsi="DecimaWE Rg"/>
          <w:sz w:val="22"/>
          <w:szCs w:val="22"/>
        </w:rPr>
        <w:t xml:space="preserve"> 34128 </w:t>
      </w:r>
      <w:r w:rsidR="00BC0FD5" w:rsidRPr="00E7427B">
        <w:rPr>
          <w:rFonts w:ascii="DecimaWE Rg" w:hAnsi="DecimaWE Rg"/>
          <w:sz w:val="22"/>
          <w:szCs w:val="22"/>
        </w:rPr>
        <w:t>Località</w:t>
      </w:r>
      <w:r w:rsidR="00FF0877">
        <w:rPr>
          <w:rFonts w:ascii="DecimaWE Rg" w:hAnsi="DecimaWE Rg"/>
          <w:sz w:val="22"/>
          <w:szCs w:val="22"/>
        </w:rPr>
        <w:t xml:space="preserve"> TRIESTE</w:t>
      </w:r>
      <w:r w:rsidR="00FF0877" w:rsidRPr="00E7427B">
        <w:rPr>
          <w:rFonts w:ascii="DecimaWE Rg" w:hAnsi="DecimaWE Rg"/>
          <w:sz w:val="22"/>
          <w:szCs w:val="22"/>
        </w:rPr>
        <w:t xml:space="preserve"> </w:t>
      </w:r>
      <w:r w:rsidR="00BC0FD5" w:rsidRPr="00E7427B">
        <w:rPr>
          <w:rFonts w:ascii="DecimaWE Rg" w:hAnsi="DecimaWE Rg"/>
          <w:sz w:val="22"/>
          <w:szCs w:val="22"/>
        </w:rPr>
        <w:t>(</w:t>
      </w:r>
      <w:r w:rsidR="00FF0877">
        <w:rPr>
          <w:rFonts w:ascii="DecimaWE Rg" w:hAnsi="DecimaWE Rg"/>
          <w:sz w:val="22"/>
          <w:szCs w:val="22"/>
        </w:rPr>
        <w:t>TS</w:t>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A451AD">
        <w:rPr>
          <w:rFonts w:ascii="DecimaWE Rg" w:hAnsi="DecimaWE Rg"/>
          <w:b/>
          <w:sz w:val="26"/>
          <w:szCs w:val="26"/>
        </w:rPr>
        <w:t xml:space="preserve"> </w:t>
      </w:r>
      <w:bookmarkStart w:id="0" w:name="_GoBack"/>
      <w:bookmarkEnd w:id="0"/>
      <w:r w:rsidR="009A6AED">
        <w:rPr>
          <w:rFonts w:ascii="DecimaWE Rg" w:hAnsi="DecimaWE Rg"/>
          <w:b/>
          <w:sz w:val="26"/>
          <w:szCs w:val="26"/>
        </w:rPr>
        <w:t>2024</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Pr="00E7427B">
        <w:rPr>
          <w:rFonts w:ascii="DecimaWE Rg" w:hAnsi="DecimaWE Rg"/>
          <w:sz w:val="22"/>
          <w:szCs w:val="22"/>
        </w:rPr>
        <w:t xml:space="preserve"> Nome </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731578" w:rsidRDefault="00BC0FD5" w:rsidP="00DB6658">
      <w:pPr>
        <w:spacing w:line="360" w:lineRule="auto"/>
        <w:jc w:val="both"/>
        <w:rPr>
          <w:rFonts w:ascii="DecimaWE Rg" w:hAnsi="DecimaWE Rg"/>
          <w:bCs/>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DB6658">
        <w:rPr>
          <w:rFonts w:ascii="DecimaWE Rg" w:hAnsi="DecimaWE Rg"/>
          <w:sz w:val="22"/>
          <w:szCs w:val="22"/>
        </w:rPr>
        <w:t xml:space="preserve">: </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DB6658">
        <w:rPr>
          <w:rFonts w:ascii="DecimaWE Rg" w:hAnsi="DecimaWE Rg"/>
          <w:sz w:val="22"/>
          <w:szCs w:val="22"/>
        </w:rPr>
        <w:t>ai sensi della L.R.</w:t>
      </w:r>
      <w:r w:rsidRPr="00E7427B">
        <w:rPr>
          <w:rFonts w:ascii="DecimaWE Rg" w:hAnsi="DecimaWE Rg"/>
          <w:sz w:val="22"/>
          <w:szCs w:val="22"/>
        </w:rPr>
        <w:t xml:space="preserve">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BC0FD5" w:rsidRPr="00E7427B">
        <w:rPr>
          <w:rFonts w:ascii="DecimaWE Rg" w:hAnsi="DecimaWE Rg"/>
          <w:sz w:val="22"/>
          <w:szCs w:val="22"/>
        </w:rPr>
        <w:t>Prov</w:t>
      </w:r>
      <w:proofErr w:type="spellEnd"/>
      <w:r w:rsidR="00BC0FD5" w:rsidRPr="00E7427B">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2E78E4" w:rsidRPr="00E7427B">
        <w:rPr>
          <w:rFonts w:ascii="DecimaWE Rg" w:hAnsi="DecimaWE Rg"/>
          <w:sz w:val="22"/>
          <w:szCs w:val="22"/>
        </w:rPr>
        <w:t>I</w:t>
      </w:r>
      <w:r w:rsidR="00BC0FD5" w:rsidRPr="00E7427B">
        <w:rPr>
          <w:rFonts w:ascii="DecimaWE Rg" w:hAnsi="DecimaWE Rg"/>
          <w:sz w:val="22"/>
          <w:szCs w:val="22"/>
        </w:rPr>
        <w:t>l</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w:t>
      </w:r>
      <w:proofErr w:type="spellStart"/>
      <w:r w:rsidRPr="00E7427B">
        <w:rPr>
          <w:rFonts w:ascii="DecimaWE Rg" w:hAnsi="DecimaWE Rg"/>
          <w:sz w:val="22"/>
          <w:szCs w:val="22"/>
        </w:rPr>
        <w:t>Fisc</w:t>
      </w:r>
      <w:proofErr w:type="spellEnd"/>
      <w:r w:rsidRPr="00E7427B">
        <w:rPr>
          <w:rFonts w:ascii="DecimaWE Rg" w:hAnsi="DecimaWE Rg"/>
          <w:sz w:val="22"/>
          <w:szCs w:val="22"/>
        </w:rPr>
        <w:t xml:space="preserve">.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Pr="00E7427B">
        <w:rPr>
          <w:rFonts w:ascii="DecimaWE Rg" w:hAnsi="DecimaWE Rg"/>
          <w:sz w:val="22"/>
          <w:szCs w:val="22"/>
        </w:rPr>
        <w:t>Prov</w:t>
      </w:r>
      <w:proofErr w:type="spellEnd"/>
      <w:r w:rsidR="002E78E4">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n</w:t>
      </w:r>
      <w:r w:rsidR="008D22B1">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101082">
        <w:rPr>
          <w:rFonts w:ascii="DecimaWE Rg" w:hAnsi="DecimaWE Rg"/>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 xml:space="preserve">indirizzo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w:t>
      </w:r>
      <w:proofErr w:type="spellStart"/>
      <w:r w:rsidR="00BC0FD5" w:rsidRPr="00E7427B">
        <w:rPr>
          <w:rFonts w:ascii="DecimaWE Rg" w:hAnsi="DecimaWE Rg"/>
          <w:sz w:val="22"/>
          <w:szCs w:val="22"/>
        </w:rPr>
        <w:t>a</w:t>
      </w:r>
      <w:r w:rsidR="0040275A" w:rsidRPr="00AD7F8E">
        <w:rPr>
          <w:rFonts w:ascii="DecimaWE Rg" w:hAnsi="DecimaWE Rg"/>
          <w:sz w:val="22"/>
          <w:szCs w:val="22"/>
        </w:rPr>
        <w:t>o</w:t>
      </w:r>
      <w:proofErr w:type="spellEnd"/>
      <w:r w:rsidR="0040275A" w:rsidRPr="00AD7F8E">
        <w:rPr>
          <w:rFonts w:ascii="DecimaWE Rg" w:hAnsi="DecimaWE Rg"/>
          <w:sz w:val="22"/>
          <w:szCs w:val="22"/>
        </w:rPr>
        <w:t xml:space="preserve">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EF0883"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w:t>
      </w:r>
      <w:proofErr w:type="spellStart"/>
      <w:r w:rsidRPr="00C0662E">
        <w:rPr>
          <w:rFonts w:ascii="DecimaWE Rg" w:hAnsi="DecimaWE Rg"/>
          <w:b/>
          <w:sz w:val="22"/>
          <w:szCs w:val="22"/>
        </w:rPr>
        <w:t>avuto</w:t>
      </w:r>
      <w:r w:rsidR="00EF0883" w:rsidRPr="00C0662E">
        <w:rPr>
          <w:rFonts w:ascii="DecimaWE Rg" w:hAnsi="DecimaWE Rg"/>
          <w:sz w:val="22"/>
          <w:szCs w:val="22"/>
        </w:rPr>
        <w:t>precedenti</w:t>
      </w:r>
      <w:proofErr w:type="spellEnd"/>
      <w:r w:rsidR="00EF0883" w:rsidRPr="00C0662E">
        <w:rPr>
          <w:rFonts w:ascii="DecimaWE Rg" w:hAnsi="DecimaWE Rg"/>
          <w:sz w:val="22"/>
          <w:szCs w:val="22"/>
        </w:rPr>
        <w:t xml:space="preserve">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w:t>
      </w:r>
      <w:proofErr w:type="spellStart"/>
      <w:r w:rsidRPr="00C0662E">
        <w:rPr>
          <w:rFonts w:ascii="DecimaWE Rg" w:hAnsi="DecimaWE Rg"/>
          <w:b/>
          <w:sz w:val="22"/>
          <w:szCs w:val="22"/>
        </w:rPr>
        <w:t>avuto</w:t>
      </w:r>
      <w:r w:rsidR="00EF0883" w:rsidRPr="00C0662E">
        <w:rPr>
          <w:rFonts w:ascii="DecimaWE Rg" w:hAnsi="DecimaWE Rg"/>
          <w:sz w:val="22"/>
          <w:szCs w:val="22"/>
        </w:rPr>
        <w:t>precedenti</w:t>
      </w:r>
      <w:proofErr w:type="spellEnd"/>
      <w:r w:rsidR="00EF0883" w:rsidRPr="00C0662E">
        <w:rPr>
          <w:rFonts w:ascii="DecimaWE Rg" w:hAnsi="DecimaWE Rg"/>
          <w:sz w:val="22"/>
          <w:szCs w:val="22"/>
        </w:rPr>
        <w:t xml:space="preserve">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F845D4">
        <w:rPr>
          <w:rFonts w:ascii="DecimaWE Rg" w:hAnsi="DecimaWE Rg"/>
          <w:sz w:val="22"/>
          <w:szCs w:val="22"/>
        </w:rPr>
        <w:t>il</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6D35F9"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rsidR="006D6787" w:rsidRDefault="006D35F9"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lastRenderedPageBreak/>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6D35F9"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6D35F9"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91"/>
        <w:gridCol w:w="578"/>
        <w:gridCol w:w="577"/>
        <w:gridCol w:w="657"/>
        <w:gridCol w:w="304"/>
        <w:gridCol w:w="305"/>
        <w:gridCol w:w="306"/>
        <w:gridCol w:w="306"/>
        <w:gridCol w:w="306"/>
        <w:gridCol w:w="306"/>
        <w:gridCol w:w="306"/>
        <w:gridCol w:w="306"/>
        <w:gridCol w:w="306"/>
        <w:gridCol w:w="256"/>
        <w:gridCol w:w="358"/>
        <w:gridCol w:w="306"/>
        <w:gridCol w:w="306"/>
        <w:gridCol w:w="306"/>
        <w:gridCol w:w="306"/>
        <w:gridCol w:w="306"/>
        <w:gridCol w:w="306"/>
        <w:gridCol w:w="306"/>
        <w:gridCol w:w="306"/>
        <w:gridCol w:w="306"/>
        <w:gridCol w:w="256"/>
        <w:gridCol w:w="310"/>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PAESE</w:t>
            </w:r>
          </w:p>
        </w:tc>
        <w:tc>
          <w:tcPr>
            <w:tcW w:w="917" w:type="dxa"/>
            <w:gridSpan w:val="2"/>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N°CTRL</w:t>
            </w:r>
          </w:p>
        </w:tc>
        <w:tc>
          <w:tcPr>
            <w:tcW w:w="56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rPr>
            </w:pPr>
            <w:r w:rsidRPr="000403BE">
              <w:rPr>
                <w:rFonts w:ascii="DecimaWE Rg" w:hAnsi="DecimaWE Rg"/>
                <w:b/>
                <w:bCs/>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 xml:space="preserve">Presso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rPr>
        <w:t xml:space="preserve">Filiale/Agenzia di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Nome</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AD7F8E">
        <w:rPr>
          <w:rFonts w:ascii="DecimaWE Rg" w:hAnsi="DecimaWE Rg" w:cstheme="minorHAnsi"/>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In Via/Piazza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n°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cstheme="minorHAnsi"/>
          <w:sz w:val="22"/>
          <w:szCs w:val="22"/>
        </w:rPr>
        <w:t xml:space="preserve">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 xml:space="preserve">dell’art. 13 del Regolamento UE 2016/679 ed in relazione alle informazioni di cui si entrerà in possesso, ai fini </w:t>
      </w:r>
      <w:proofErr w:type="spellStart"/>
      <w:r w:rsidRPr="00993FBA">
        <w:rPr>
          <w:rFonts w:ascii="DecimaWE Rg" w:eastAsia="ArialMT" w:hAnsi="DecimaWE Rg" w:cs="ArialMT"/>
          <w:color w:val="000000"/>
          <w:sz w:val="20"/>
          <w:szCs w:val="20"/>
        </w:rPr>
        <w:t>dellatutela</w:t>
      </w:r>
      <w:proofErr w:type="spellEnd"/>
      <w:r w:rsidRPr="00993FBA">
        <w:rPr>
          <w:rFonts w:ascii="DecimaWE Rg" w:eastAsia="ArialMT" w:hAnsi="DecimaWE Rg" w:cs="ArialMT"/>
          <w:color w:val="000000"/>
          <w:sz w:val="20"/>
          <w:szCs w:val="20"/>
        </w:rPr>
        <w:t xml:space="preserve">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proofErr w:type="spellStart"/>
      <w:r w:rsidRPr="004117FA">
        <w:rPr>
          <w:rFonts w:ascii="DecimaWE Rg" w:eastAsia="ArialMT" w:hAnsi="DecimaWE Rg" w:cs="Arial-ItalicMT"/>
          <w:color w:val="000000"/>
          <w:sz w:val="20"/>
          <w:szCs w:val="20"/>
          <w:lang w:bidi="he-IL"/>
        </w:rPr>
        <w:t>obbligatori</w:t>
      </w:r>
      <w:r w:rsidRPr="00993FBA">
        <w:rPr>
          <w:rFonts w:ascii="DecimaWE Rg" w:eastAsia="ArialMT" w:hAnsi="DecimaWE Rg" w:cs="ArialMT"/>
          <w:color w:val="000000"/>
          <w:sz w:val="20"/>
          <w:szCs w:val="20"/>
        </w:rPr>
        <w:t>el’eventuale</w:t>
      </w:r>
      <w:proofErr w:type="spellEnd"/>
      <w:r w:rsidRPr="00993FBA">
        <w:rPr>
          <w:rFonts w:ascii="DecimaWE Rg" w:eastAsia="ArialMT" w:hAnsi="DecimaWE Rg" w:cs="ArialMT"/>
          <w:color w:val="000000"/>
          <w:sz w:val="20"/>
          <w:szCs w:val="20"/>
        </w:rPr>
        <w:t xml:space="preserv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w:t>
      </w:r>
      <w:proofErr w:type="spellStart"/>
      <w:r w:rsidRPr="00993FBA">
        <w:rPr>
          <w:rFonts w:ascii="DecimaWE Rg" w:eastAsia="ArialMT" w:hAnsi="DecimaWE Rg" w:cs="ArialMT"/>
          <w:color w:val="000000"/>
          <w:sz w:val="20"/>
          <w:szCs w:val="20"/>
        </w:rPr>
        <w:t>a</w:t>
      </w:r>
      <w:r w:rsidR="004117FA">
        <w:rPr>
          <w:rFonts w:ascii="DecimaWE Rg" w:eastAsia="ArialMT" w:hAnsi="DecimaWE Rg" w:cs="ArialMT"/>
          <w:color w:val="000000"/>
          <w:sz w:val="20"/>
          <w:szCs w:val="20"/>
        </w:rPr>
        <w:t>daltri</w:t>
      </w:r>
      <w:proofErr w:type="spellEnd"/>
      <w:r w:rsidR="004117FA">
        <w:rPr>
          <w:rFonts w:ascii="DecimaWE Rg" w:eastAsia="ArialMT" w:hAnsi="DecimaWE Rg" w:cs="ArialMT"/>
          <w:color w:val="000000"/>
          <w:sz w:val="20"/>
          <w:szCs w:val="20"/>
        </w:rPr>
        <w:t xml:space="preserve">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w:t>
      </w:r>
      <w:proofErr w:type="spellStart"/>
      <w:r w:rsidRPr="00993FBA">
        <w:rPr>
          <w:rFonts w:ascii="DecimaWE Rg" w:eastAsia="ArialMT" w:hAnsi="DecimaWE Rg" w:cs="ArialMT"/>
          <w:color w:val="000000"/>
          <w:sz w:val="20"/>
          <w:szCs w:val="20"/>
        </w:rPr>
        <w:t>puòessere</w:t>
      </w:r>
      <w:proofErr w:type="spellEnd"/>
      <w:r w:rsidRPr="00993FBA">
        <w:rPr>
          <w:rFonts w:ascii="DecimaWE Rg" w:eastAsia="ArialMT" w:hAnsi="DecimaWE Rg" w:cs="ArialMT"/>
          <w:color w:val="000000"/>
          <w:sz w:val="20"/>
          <w:szCs w:val="20"/>
        </w:rPr>
        <w:t xml:space="preserv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1" w:history="1">
        <w:r w:rsidRPr="00B26B75">
          <w:rPr>
            <w:rStyle w:val="Collegamentoipertestuale"/>
            <w:rFonts w:ascii="DecimaWE Rg" w:hAnsi="DecimaWE Rg" w:cs="Arial"/>
            <w:sz w:val="20"/>
            <w:szCs w:val="20"/>
          </w:rPr>
          <w:t>presidente@regione.fvg.it</w:t>
        </w:r>
      </w:hyperlink>
    </w:p>
    <w:p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12" w:history="1">
        <w:r w:rsidRPr="00B26B75">
          <w:rPr>
            <w:rStyle w:val="Collegamentoipertestuale"/>
            <w:rFonts w:ascii="DecimaWE Rg" w:hAnsi="DecimaWE Rg" w:cs="Arial"/>
            <w:sz w:val="20"/>
            <w:szCs w:val="20"/>
          </w:rPr>
          <w:t>regione.friuliveneziagiulia@certregione.fvg.it</w:t>
        </w:r>
      </w:hyperlink>
    </w:p>
    <w:p w:rsidR="002A19FE" w:rsidRDefault="00CF4C10" w:rsidP="00CF4C10">
      <w:pPr>
        <w:autoSpaceDE w:val="0"/>
        <w:autoSpaceDN w:val="0"/>
        <w:adjustRightInd w:val="0"/>
        <w:jc w:val="both"/>
        <w:rPr>
          <w:rFonts w:ascii="DecimaWE Rg" w:eastAsia="ArialMT" w:hAnsi="DecimaWE Rg" w:cs="ArialMT"/>
          <w:color w:val="000000"/>
          <w:sz w:val="20"/>
          <w:szCs w:val="20"/>
        </w:rPr>
      </w:pPr>
      <w:proofErr w:type="spellStart"/>
      <w:r>
        <w:rPr>
          <w:rFonts w:ascii="DecimaWE Rg" w:eastAsia="ArialMT" w:hAnsi="DecimaWE Rg" w:cs="ArialMT"/>
          <w:color w:val="000000"/>
          <w:sz w:val="20"/>
          <w:szCs w:val="20"/>
        </w:rPr>
        <w:t>nonchéi</w:t>
      </w:r>
      <w:proofErr w:type="spellEnd"/>
      <w:r>
        <w:rPr>
          <w:rFonts w:ascii="DecimaWE Rg" w:eastAsia="ArialMT" w:hAnsi="DecimaWE Rg" w:cs="ArialMT"/>
          <w:color w:val="000000"/>
          <w:sz w:val="20"/>
          <w:szCs w:val="20"/>
        </w:rPr>
        <w:t xml:space="preserve">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3" w:history="1">
        <w:r w:rsidRPr="00B26B75">
          <w:rPr>
            <w:rStyle w:val="Collegamentoipertestuale"/>
            <w:rFonts w:ascii="DecimaWE Rg" w:hAnsi="DecimaWE Rg" w:cs="Arial"/>
            <w:sz w:val="20"/>
            <w:szCs w:val="20"/>
          </w:rPr>
          <w:t>privacy@regione.fvg.it</w:t>
        </w:r>
      </w:hyperlink>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4" w:history="1">
        <w:r w:rsidRPr="00B26B75">
          <w:rPr>
            <w:rStyle w:val="Collegamentoipertestuale"/>
            <w:rFonts w:ascii="DecimaWE Rg" w:hAnsi="DecimaWE Rg" w:cs="Arial"/>
            <w:sz w:val="20"/>
            <w:szCs w:val="20"/>
          </w:rPr>
          <w:t>privacy@certregione.fvg.it</w:t>
        </w:r>
      </w:hyperlink>
    </w:p>
    <w:p w:rsidR="00B26B75" w:rsidRPr="00B26B75" w:rsidRDefault="00B26B75" w:rsidP="00B26B75">
      <w:pPr>
        <w:spacing w:line="240" w:lineRule="atLeast"/>
        <w:jc w:val="both"/>
        <w:rPr>
          <w:rFonts w:ascii="DecimaWE Rg" w:hAnsi="DecimaWE Rg" w:cs="Arial"/>
          <w:sz w:val="20"/>
          <w:szCs w:val="20"/>
        </w:rPr>
      </w:pPr>
      <w:r w:rsidRPr="00B26B75">
        <w:rPr>
          <w:rFonts w:ascii="DecimaWE Rg" w:hAnsi="DecimaWE Rg" w:cs="Arial"/>
          <w:sz w:val="20"/>
          <w:szCs w:val="20"/>
        </w:rPr>
        <w:t>Insiel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Disciplinare per l’affidamento in-</w:t>
      </w:r>
      <w:proofErr w:type="spellStart"/>
      <w:r w:rsidRPr="00B26B75">
        <w:rPr>
          <w:rFonts w:ascii="DecimaWE Rg" w:hAnsi="DecimaWE Rg" w:cs="Arial"/>
          <w:i/>
          <w:iCs/>
          <w:sz w:val="20"/>
          <w:szCs w:val="20"/>
        </w:rPr>
        <w:t>house</w:t>
      </w:r>
      <w:proofErr w:type="spellEnd"/>
      <w:r w:rsidRPr="00B26B75">
        <w:rPr>
          <w:rFonts w:ascii="DecimaWE Rg" w:hAnsi="DecimaWE Rg" w:cs="Arial"/>
          <w:i/>
          <w:iCs/>
          <w:sz w:val="20"/>
          <w:szCs w:val="20"/>
        </w:rPr>
        <w:t xml:space="preserve"> delle attività relative allo sviluppo e gestione del Sistema Informativo Integrato Regionale e delle infrastrutture di telecomunicazione da parte della Regione Autonoma Friuli Venezia Giulia alla Società Insiel S.p.A</w:t>
      </w:r>
      <w:r w:rsidRPr="00B26B75">
        <w:rPr>
          <w:rFonts w:ascii="DecimaWE Rg" w:hAnsi="DecimaWE Rg" w:cs="Arial"/>
          <w:sz w:val="20"/>
          <w:szCs w:val="20"/>
        </w:rPr>
        <w:t>.”.</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b) ottenere le indicazioni circa le finalità del trattamento, le categorie dei dati personali, i destinatari o le categorie </w:t>
      </w:r>
      <w:proofErr w:type="spellStart"/>
      <w:r w:rsidRPr="00993FBA">
        <w:rPr>
          <w:rFonts w:ascii="DecimaWE Rg" w:eastAsia="ArialMT" w:hAnsi="DecimaWE Rg" w:cs="ArialMT"/>
          <w:color w:val="221F1F"/>
          <w:sz w:val="20"/>
          <w:szCs w:val="20"/>
        </w:rPr>
        <w:t>didestinatari</w:t>
      </w:r>
      <w:proofErr w:type="spellEnd"/>
      <w:r w:rsidRPr="00993FBA">
        <w:rPr>
          <w:rFonts w:ascii="DecimaWE Rg" w:eastAsia="ArialMT" w:hAnsi="DecimaWE Rg" w:cs="ArialMT"/>
          <w:color w:val="221F1F"/>
          <w:sz w:val="20"/>
          <w:szCs w:val="20"/>
        </w:rPr>
        <w:t xml:space="preserve">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h) chiedere al titolare del trattamento l’accesso ai dati personali e la rettifica o la cancellazione degli stessi o la </w:t>
      </w:r>
      <w:proofErr w:type="spellStart"/>
      <w:r w:rsidRPr="00993FBA">
        <w:rPr>
          <w:rFonts w:ascii="DecimaWE Rg" w:eastAsia="ArialMT" w:hAnsi="DecimaWE Rg" w:cs="ArialMT"/>
          <w:color w:val="221F1F"/>
          <w:sz w:val="20"/>
          <w:szCs w:val="20"/>
        </w:rPr>
        <w:t>limitazionedel</w:t>
      </w:r>
      <w:proofErr w:type="spellEnd"/>
      <w:r w:rsidRPr="00993FBA">
        <w:rPr>
          <w:rFonts w:ascii="DecimaWE Rg" w:eastAsia="ArialMT" w:hAnsi="DecimaWE Rg" w:cs="ArialMT"/>
          <w:color w:val="221F1F"/>
          <w:sz w:val="20"/>
          <w:szCs w:val="20"/>
        </w:rPr>
        <w:t xml:space="preserve">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i) revocare il consenso in qualsiasi momento senza pregiudicare la liceità del trattamento basata sul consenso </w:t>
      </w:r>
      <w:proofErr w:type="spellStart"/>
      <w:r w:rsidRPr="00993FBA">
        <w:rPr>
          <w:rFonts w:ascii="DecimaWE Rg" w:eastAsia="ArialMT" w:hAnsi="DecimaWE Rg" w:cs="ArialMT"/>
          <w:color w:val="221F1F"/>
          <w:sz w:val="20"/>
          <w:szCs w:val="20"/>
        </w:rPr>
        <w:t>prestatoprima</w:t>
      </w:r>
      <w:proofErr w:type="spellEnd"/>
      <w:r w:rsidRPr="00993FBA">
        <w:rPr>
          <w:rFonts w:ascii="DecimaWE Rg" w:eastAsia="ArialMT" w:hAnsi="DecimaWE Rg" w:cs="ArialMT"/>
          <w:color w:val="221F1F"/>
          <w:sz w:val="20"/>
          <w:szCs w:val="20"/>
        </w:rPr>
        <w:t xml:space="preserve">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5"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24D69">
      <w:pPr>
        <w:spacing w:before="240"/>
        <w:jc w:val="both"/>
        <w:rPr>
          <w:rFonts w:ascii="DecimaWE Rg" w:hAnsi="DecimaWE Rg"/>
          <w:sz w:val="22"/>
          <w:szCs w:val="22"/>
        </w:rPr>
      </w:pPr>
      <w:r>
        <w:rPr>
          <w:rFonts w:ascii="DecimaWE Rg" w:hAnsi="DecimaWE Rg"/>
          <w:sz w:val="22"/>
          <w:szCs w:val="22"/>
        </w:rPr>
        <w:lastRenderedPageBreak/>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D45EEB" w:rsidRDefault="00D45EEB" w:rsidP="004117FA">
      <w:pPr>
        <w:ind w:firstLine="708"/>
        <w:jc w:val="both"/>
        <w:rPr>
          <w:rFonts w:ascii="DecimaWE Rg" w:hAnsi="DecimaWE Rg"/>
          <w:sz w:val="22"/>
          <w:szCs w:val="22"/>
        </w:rPr>
      </w:pPr>
    </w:p>
    <w:p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p>
    <w:p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6A48B0" w:rsidRPr="00DD79D1">
        <w:rPr>
          <w:rFonts w:ascii="DecimaWE Rg" w:hAnsi="DecimaWE Rg"/>
          <w:b/>
          <w:bCs/>
          <w:color w:val="17365D" w:themeColor="text2" w:themeShade="BF"/>
          <w:sz w:val="21"/>
          <w:szCs w:val="21"/>
        </w:rPr>
        <w:t xml:space="preserve">autorizzo </w:t>
      </w:r>
    </w:p>
    <w:p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BC0FD5" w:rsidRPr="00E7427B" w:rsidRDefault="00D45EEB" w:rsidP="00E24D69">
      <w:pPr>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9D64B8" w:rsidRPr="00E7427B" w:rsidRDefault="009D64B8" w:rsidP="009D64B8">
      <w:pPr>
        <w:jc w:val="center"/>
        <w:rPr>
          <w:rFonts w:ascii="DecimaWE Rg" w:hAnsi="DecimaWE Rg"/>
          <w:sz w:val="22"/>
          <w:szCs w:val="22"/>
        </w:rPr>
      </w:pPr>
      <w:r>
        <w:rPr>
          <w:rFonts w:ascii="DecimaWE Rg" w:hAnsi="DecimaWE Rg"/>
          <w:sz w:val="22"/>
          <w:szCs w:val="22"/>
        </w:rPr>
        <w:t>÷ ÷ ÷</w:t>
      </w:r>
    </w:p>
    <w:p w:rsidR="00BC0FD5" w:rsidRDefault="00BC0FD5"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 xml:space="preserve">Il sottoscritto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8C5B1E">
        <w:rPr>
          <w:rFonts w:ascii="DecimaWE Rg" w:hAnsi="DecimaWE Rg"/>
          <w:sz w:val="22"/>
          <w:szCs w:val="22"/>
        </w:rPr>
        <w:t>(</w:t>
      </w:r>
      <w:r w:rsidR="008C5B1E">
        <w:rPr>
          <w:rFonts w:ascii="DecimaWE Rg" w:hAnsi="DecimaWE Rg" w:cstheme="minorHAnsi"/>
          <w:sz w:val="22"/>
          <w:szCs w:val="22"/>
        </w:rPr>
        <w:t xml:space="preserve">CELL.: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8C5B1E">
        <w:rPr>
          <w:rFonts w:ascii="DecimaWE Rg" w:hAnsi="DecimaWE Rg" w:cstheme="minorHAnsi"/>
          <w:sz w:val="22"/>
          <w:szCs w:val="22"/>
        </w:rPr>
        <w:t xml:space="preserve">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9D64B8" w:rsidRPr="00E24D69">
        <w:rPr>
          <w:rFonts w:ascii="DecimaWE Rg" w:hAnsi="DecimaWE Rg"/>
          <w:b/>
          <w:bCs/>
          <w:sz w:val="22"/>
          <w:szCs w:val="22"/>
        </w:rPr>
        <w:t>GENITORE</w:t>
      </w:r>
      <w:r w:rsidR="00E854BB">
        <w:rPr>
          <w:rFonts w:ascii="DecimaWE Rg" w:hAnsi="DecimaWE Rg"/>
          <w:sz w:val="22"/>
          <w:szCs w:val="22"/>
        </w:rPr>
        <w:t>di</w:t>
      </w:r>
      <w:proofErr w:type="spellEnd"/>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autorizzo </w:t>
      </w:r>
    </w:p>
    <w:p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t>_____________________________________</w:t>
      </w:r>
    </w:p>
    <w:p w:rsidR="009A5350" w:rsidRDefault="009A5350" w:rsidP="00BC0FD5">
      <w:pPr>
        <w:jc w:val="both"/>
        <w:rPr>
          <w:rFonts w:ascii="DecimaWE Rg" w:hAnsi="DecimaWE Rg"/>
          <w:sz w:val="22"/>
          <w:szCs w:val="22"/>
        </w:rPr>
      </w:pPr>
    </w:p>
    <w:p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rsidR="00AD7F8E" w:rsidRDefault="00AD7F8E" w:rsidP="00BC0FD5">
      <w:pPr>
        <w:jc w:val="both"/>
        <w:rPr>
          <w:rFonts w:ascii="DecimaWE Rg" w:hAnsi="DecimaWE Rg"/>
          <w:sz w:val="22"/>
          <w:szCs w:val="22"/>
        </w:rPr>
      </w:pPr>
    </w:p>
    <w:p w:rsidR="00967971" w:rsidRDefault="00967971" w:rsidP="00967971">
      <w:pPr>
        <w:spacing w:line="360" w:lineRule="auto"/>
        <w:jc w:val="both"/>
        <w:rPr>
          <w:rFonts w:ascii="DecimaWE Rg" w:hAnsi="DecimaWE Rg"/>
          <w:b/>
          <w:bCs/>
        </w:rPr>
      </w:pPr>
      <w:r>
        <w:rPr>
          <w:rFonts w:ascii="DecimaWE Rg" w:hAnsi="DecimaWE Rg"/>
          <w:b/>
          <w:bCs/>
        </w:rPr>
        <w:t>Allegare: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IL CANDIDATO VOLONTARIO: </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 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PER IL GENITORE (o chi ne fa le veci):</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L’INTESTATARIO CONTO CORRENTE (se diverso dai precedenti): </w:t>
      </w:r>
    </w:p>
    <w:p w:rsidR="00967971" w:rsidRDefault="00967971" w:rsidP="009D64B8">
      <w:pPr>
        <w:pStyle w:val="Paragrafoelenco"/>
        <w:numPr>
          <w:ilvl w:val="0"/>
          <w:numId w:val="11"/>
        </w:numPr>
        <w:spacing w:line="276" w:lineRule="auto"/>
        <w:jc w:val="both"/>
        <w:rPr>
          <w:rFonts w:ascii="DecimaWE Rg" w:hAnsi="DecimaWE Rg"/>
          <w:b/>
          <w:bCs/>
        </w:rPr>
      </w:pPr>
      <w:r>
        <w:rPr>
          <w:rFonts w:ascii="DecimaWE Rg" w:hAnsi="DecimaWE Rg"/>
          <w:b/>
          <w:bCs/>
        </w:rPr>
        <w:t>Copia di un documento di identità</w:t>
      </w:r>
    </w:p>
    <w:p w:rsidR="00D45EEB" w:rsidRPr="009D64B8" w:rsidRDefault="00967971" w:rsidP="00CC05FF">
      <w:pPr>
        <w:pStyle w:val="Paragrafoelenco"/>
        <w:numPr>
          <w:ilvl w:val="0"/>
          <w:numId w:val="11"/>
        </w:numPr>
        <w:spacing w:line="360" w:lineRule="auto"/>
        <w:jc w:val="both"/>
        <w:rPr>
          <w:rFonts w:ascii="DecimaWE Rg" w:hAnsi="DecimaWE Rg"/>
          <w:b/>
        </w:rPr>
      </w:pPr>
      <w:r w:rsidRPr="009D64B8">
        <w:rPr>
          <w:rFonts w:ascii="DecimaWE Rg" w:hAnsi="DecimaWE Rg"/>
          <w:b/>
          <w:bCs/>
        </w:rPr>
        <w:t>Copia del codice fiscale</w:t>
      </w:r>
    </w:p>
    <w:sectPr w:rsidR="00D45EEB" w:rsidRPr="009D64B8" w:rsidSect="00525BC1">
      <w:footerReference w:type="default" r:id="rId16"/>
      <w:headerReference w:type="first" r:id="rId17"/>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BC" w:rsidRDefault="004E5BBC" w:rsidP="00D0089B">
      <w:r>
        <w:separator/>
      </w:r>
    </w:p>
  </w:endnote>
  <w:endnote w:type="continuationSeparator" w:id="0">
    <w:p w:rsidR="004E5BBC" w:rsidRDefault="004E5BBC" w:rsidP="00D0089B">
      <w:r>
        <w:continuationSeparator/>
      </w:r>
    </w:p>
  </w:endnote>
  <w:endnote w:type="continuationNotice" w:id="1">
    <w:p w:rsidR="004E5BBC" w:rsidRDefault="004E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006D35F9" w:rsidRPr="00BF2959">
          <w:rPr>
            <w:rFonts w:ascii="DecimaWE Rg" w:hAnsi="DecimaWE Rg"/>
            <w:sz w:val="20"/>
            <w:szCs w:val="20"/>
          </w:rPr>
          <w:fldChar w:fldCharType="begin"/>
        </w:r>
        <w:r w:rsidRPr="00BF2959">
          <w:rPr>
            <w:rFonts w:ascii="DecimaWE Rg" w:hAnsi="DecimaWE Rg"/>
            <w:sz w:val="20"/>
            <w:szCs w:val="20"/>
          </w:rPr>
          <w:instrText>PAGE   \* MERGEFORMAT</w:instrText>
        </w:r>
        <w:r w:rsidR="006D35F9" w:rsidRPr="00BF2959">
          <w:rPr>
            <w:rFonts w:ascii="DecimaWE Rg" w:hAnsi="DecimaWE Rg"/>
            <w:sz w:val="20"/>
            <w:szCs w:val="20"/>
          </w:rPr>
          <w:fldChar w:fldCharType="separate"/>
        </w:r>
        <w:r w:rsidR="00A451AD">
          <w:rPr>
            <w:rFonts w:ascii="DecimaWE Rg" w:hAnsi="DecimaWE Rg"/>
            <w:noProof/>
            <w:sz w:val="20"/>
            <w:szCs w:val="20"/>
          </w:rPr>
          <w:t>5</w:t>
        </w:r>
        <w:r w:rsidR="006D35F9"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BC" w:rsidRDefault="004E5BBC" w:rsidP="00D0089B">
      <w:r>
        <w:separator/>
      </w:r>
    </w:p>
  </w:footnote>
  <w:footnote w:type="continuationSeparator" w:id="0">
    <w:p w:rsidR="004E5BBC" w:rsidRDefault="004E5BBC" w:rsidP="00D0089B">
      <w:r>
        <w:continuationSeparator/>
      </w:r>
    </w:p>
  </w:footnote>
  <w:footnote w:type="continuationNotice" w:id="1">
    <w:p w:rsidR="004E5BBC" w:rsidRDefault="004E5B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rPr>
        <w:noProof/>
      </w:rPr>
      <w:drawing>
        <wp:inline distT="0" distB="0" distL="0" distR="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rsidRPr="000B2FA7">
      <w:rPr>
        <w:rFonts w:ascii="DecimaWE Rg" w:hAnsi="DecimaWE Rg" w:cs="DecimaWE Rg"/>
        <w:b/>
        <w:noProof/>
      </w:rPr>
      <w:drawing>
        <wp:inline distT="0" distB="0" distL="0" distR="0">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012B3"/>
    <w:rsid w:val="00036D20"/>
    <w:rsid w:val="000403BE"/>
    <w:rsid w:val="000531EF"/>
    <w:rsid w:val="00064AB2"/>
    <w:rsid w:val="000B2C7C"/>
    <w:rsid w:val="000C5988"/>
    <w:rsid w:val="000D2F42"/>
    <w:rsid w:val="00101082"/>
    <w:rsid w:val="00136871"/>
    <w:rsid w:val="001A23EF"/>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275A"/>
    <w:rsid w:val="004117FA"/>
    <w:rsid w:val="00485B34"/>
    <w:rsid w:val="00494439"/>
    <w:rsid w:val="004C134C"/>
    <w:rsid w:val="004C7538"/>
    <w:rsid w:val="004E5BBC"/>
    <w:rsid w:val="00522BED"/>
    <w:rsid w:val="00525BC1"/>
    <w:rsid w:val="00544764"/>
    <w:rsid w:val="0056499E"/>
    <w:rsid w:val="005A1E00"/>
    <w:rsid w:val="005A4971"/>
    <w:rsid w:val="005D2F1D"/>
    <w:rsid w:val="005D33E4"/>
    <w:rsid w:val="005F133C"/>
    <w:rsid w:val="00602C32"/>
    <w:rsid w:val="00630B29"/>
    <w:rsid w:val="006314E9"/>
    <w:rsid w:val="006977A2"/>
    <w:rsid w:val="006A48B0"/>
    <w:rsid w:val="006D35F9"/>
    <w:rsid w:val="006D6787"/>
    <w:rsid w:val="00731578"/>
    <w:rsid w:val="00733823"/>
    <w:rsid w:val="007454B4"/>
    <w:rsid w:val="00746707"/>
    <w:rsid w:val="00791BFB"/>
    <w:rsid w:val="007A4B7C"/>
    <w:rsid w:val="007B34D0"/>
    <w:rsid w:val="007F052D"/>
    <w:rsid w:val="00836B0A"/>
    <w:rsid w:val="00867BD7"/>
    <w:rsid w:val="008725C7"/>
    <w:rsid w:val="008C5B1E"/>
    <w:rsid w:val="008D22B1"/>
    <w:rsid w:val="008D4C7A"/>
    <w:rsid w:val="008E14D4"/>
    <w:rsid w:val="00962302"/>
    <w:rsid w:val="00967971"/>
    <w:rsid w:val="00970B2D"/>
    <w:rsid w:val="00993FBA"/>
    <w:rsid w:val="009A458D"/>
    <w:rsid w:val="009A4CBC"/>
    <w:rsid w:val="009A5350"/>
    <w:rsid w:val="009A6AED"/>
    <w:rsid w:val="009D64B8"/>
    <w:rsid w:val="00A252CA"/>
    <w:rsid w:val="00A451AD"/>
    <w:rsid w:val="00A5322E"/>
    <w:rsid w:val="00A80222"/>
    <w:rsid w:val="00A87A34"/>
    <w:rsid w:val="00AB31D7"/>
    <w:rsid w:val="00AC36AA"/>
    <w:rsid w:val="00AD7F8E"/>
    <w:rsid w:val="00B13D8D"/>
    <w:rsid w:val="00B25404"/>
    <w:rsid w:val="00B259AB"/>
    <w:rsid w:val="00B26B75"/>
    <w:rsid w:val="00B34757"/>
    <w:rsid w:val="00B42BEB"/>
    <w:rsid w:val="00BC0FD5"/>
    <w:rsid w:val="00BC4B4C"/>
    <w:rsid w:val="00BC7764"/>
    <w:rsid w:val="00BD3BD3"/>
    <w:rsid w:val="00BF2959"/>
    <w:rsid w:val="00BF38AB"/>
    <w:rsid w:val="00C06320"/>
    <w:rsid w:val="00C0662E"/>
    <w:rsid w:val="00C1526F"/>
    <w:rsid w:val="00C16EC9"/>
    <w:rsid w:val="00C32B11"/>
    <w:rsid w:val="00CE0DAA"/>
    <w:rsid w:val="00CF4C10"/>
    <w:rsid w:val="00D0089B"/>
    <w:rsid w:val="00D22109"/>
    <w:rsid w:val="00D22F59"/>
    <w:rsid w:val="00D30769"/>
    <w:rsid w:val="00D3514A"/>
    <w:rsid w:val="00D410ED"/>
    <w:rsid w:val="00D427DD"/>
    <w:rsid w:val="00D45EEB"/>
    <w:rsid w:val="00D46278"/>
    <w:rsid w:val="00D92EF4"/>
    <w:rsid w:val="00DB6658"/>
    <w:rsid w:val="00DD79D1"/>
    <w:rsid w:val="00DF6BD4"/>
    <w:rsid w:val="00E24D69"/>
    <w:rsid w:val="00E33CFF"/>
    <w:rsid w:val="00E4078A"/>
    <w:rsid w:val="00E562DD"/>
    <w:rsid w:val="00E854BB"/>
    <w:rsid w:val="00E87F76"/>
    <w:rsid w:val="00EE2CA9"/>
    <w:rsid w:val="00EF07B3"/>
    <w:rsid w:val="00EF0883"/>
    <w:rsid w:val="00F30370"/>
    <w:rsid w:val="00F443D2"/>
    <w:rsid w:val="00F52F8D"/>
    <w:rsid w:val="00F845D4"/>
    <w:rsid w:val="00FA417F"/>
    <w:rsid w:val="00FC3738"/>
    <w:rsid w:val="00FD7A34"/>
    <w:rsid w:val="00FE2B35"/>
    <w:rsid w:val="00FF08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BCD7494"/>
  <w15:docId w15:val="{330F0A9F-1B37-4820-B252-681CBF68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yperlink" Target="mailto:serviziocivile@regione.fvg.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EA3E5A7708EA47B099E3FD63874601" ma:contentTypeVersion="1" ma:contentTypeDescription="Creare un nuovo documento." ma:contentTypeScope="" ma:versionID="4a04a1f055769afd7ed155babb41481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D556-0B28-4E4E-A182-83761F096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493AA-5667-4388-AE70-05BEFB420B17}">
  <ds:schemaRefs>
    <ds:schemaRef ds:uri="http://schemas.microsoft.com/sharepoint/v3/contenttype/forms"/>
  </ds:schemaRefs>
</ds:datastoreItem>
</file>

<file path=customXml/itemProps3.xml><?xml version="1.0" encoding="utf-8"?>
<ds:datastoreItem xmlns:ds="http://schemas.openxmlformats.org/officeDocument/2006/customXml" ds:itemID="{36865630-1453-4935-B614-870E2800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C108CA-EF38-4BA3-BA2C-EC3F7A21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4</TotalTime>
  <Pages>5</Pages>
  <Words>2393</Words>
  <Characters>13644</Characters>
  <Application>Microsoft Office Word</Application>
  <DocSecurity>0</DocSecurity>
  <Lines>113</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Cristiana Drobnig</cp:lastModifiedBy>
  <cp:revision>4</cp:revision>
  <cp:lastPrinted>2023-04-19T15:20:00Z</cp:lastPrinted>
  <dcterms:created xsi:type="dcterms:W3CDTF">2024-05-06T09:27:00Z</dcterms:created>
  <dcterms:modified xsi:type="dcterms:W3CDTF">2024-05-06T14:22:00Z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0x010100A4EA3E5A7708EA47B099E3FD63874601</vt:lpwstr>
  </property>
</Properties>
</file>