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4"/>
        <w:gridCol w:w="177"/>
        <w:gridCol w:w="24"/>
        <w:gridCol w:w="179"/>
        <w:gridCol w:w="213"/>
        <w:gridCol w:w="20"/>
        <w:gridCol w:w="74"/>
        <w:gridCol w:w="117"/>
        <w:gridCol w:w="14"/>
        <w:gridCol w:w="30"/>
        <w:gridCol w:w="14"/>
        <w:gridCol w:w="4"/>
        <w:gridCol w:w="18"/>
        <w:gridCol w:w="3"/>
        <w:gridCol w:w="61"/>
        <w:gridCol w:w="632"/>
        <w:gridCol w:w="16"/>
        <w:gridCol w:w="23"/>
        <w:gridCol w:w="378"/>
        <w:gridCol w:w="142"/>
        <w:gridCol w:w="200"/>
        <w:gridCol w:w="105"/>
        <w:gridCol w:w="270"/>
        <w:gridCol w:w="158"/>
        <w:gridCol w:w="13"/>
        <w:gridCol w:w="129"/>
        <w:gridCol w:w="120"/>
        <w:gridCol w:w="21"/>
        <w:gridCol w:w="100"/>
        <w:gridCol w:w="242"/>
        <w:gridCol w:w="16"/>
        <w:gridCol w:w="42"/>
        <w:gridCol w:w="121"/>
        <w:gridCol w:w="2"/>
        <w:gridCol w:w="160"/>
        <w:gridCol w:w="26"/>
        <w:gridCol w:w="39"/>
        <w:gridCol w:w="72"/>
        <w:gridCol w:w="28"/>
        <w:gridCol w:w="3"/>
        <w:gridCol w:w="11"/>
        <w:gridCol w:w="174"/>
        <w:gridCol w:w="31"/>
        <w:gridCol w:w="43"/>
        <w:gridCol w:w="21"/>
        <w:gridCol w:w="3"/>
        <w:gridCol w:w="107"/>
        <w:gridCol w:w="366"/>
        <w:gridCol w:w="15"/>
        <w:gridCol w:w="39"/>
        <w:gridCol w:w="105"/>
        <w:gridCol w:w="156"/>
        <w:gridCol w:w="16"/>
        <w:gridCol w:w="144"/>
        <w:gridCol w:w="42"/>
        <w:gridCol w:w="144"/>
        <w:gridCol w:w="41"/>
        <w:gridCol w:w="101"/>
        <w:gridCol w:w="92"/>
        <w:gridCol w:w="39"/>
        <w:gridCol w:w="139"/>
        <w:gridCol w:w="14"/>
        <w:gridCol w:w="150"/>
        <w:gridCol w:w="79"/>
        <w:gridCol w:w="106"/>
        <w:gridCol w:w="96"/>
        <w:gridCol w:w="219"/>
        <w:gridCol w:w="30"/>
        <w:gridCol w:w="25"/>
        <w:gridCol w:w="284"/>
        <w:gridCol w:w="3"/>
        <w:gridCol w:w="80"/>
        <w:gridCol w:w="167"/>
        <w:gridCol w:w="63"/>
        <w:gridCol w:w="192"/>
        <w:gridCol w:w="207"/>
        <w:gridCol w:w="138"/>
        <w:gridCol w:w="31"/>
        <w:gridCol w:w="44"/>
        <w:gridCol w:w="354"/>
        <w:gridCol w:w="67"/>
        <w:gridCol w:w="420"/>
        <w:gridCol w:w="77"/>
        <w:gridCol w:w="3"/>
        <w:gridCol w:w="283"/>
        <w:gridCol w:w="58"/>
        <w:gridCol w:w="343"/>
        <w:gridCol w:w="24"/>
        <w:gridCol w:w="54"/>
      </w:tblGrid>
      <w:tr w:rsidR="00DD02CC" w:rsidRPr="00514AB6" w:rsidTr="003C6FAC">
        <w:trPr>
          <w:cantSplit/>
          <w:trHeight w:hRule="exact" w:val="214"/>
          <w:jc w:val="center"/>
        </w:trPr>
        <w:tc>
          <w:tcPr>
            <w:tcW w:w="10080" w:type="dxa"/>
            <w:gridSpan w:val="90"/>
            <w:vAlign w:val="center"/>
          </w:tcPr>
          <w:p w:rsidR="00DD02CC" w:rsidRPr="00514AB6" w:rsidRDefault="00DD02CC" w:rsidP="003019DB">
            <w:pPr>
              <w:pStyle w:val="Titolo1"/>
              <w:tabs>
                <w:tab w:val="num" w:pos="0"/>
              </w:tabs>
              <w:ind w:left="-68" w:right="-55"/>
              <w:jc w:val="center"/>
              <w:rPr>
                <w:rFonts w:cs="Arial"/>
                <w:sz w:val="20"/>
                <w:szCs w:val="28"/>
              </w:rPr>
            </w:pPr>
            <w:bookmarkStart w:id="0" w:name="_GoBack"/>
            <w:bookmarkEnd w:id="0"/>
            <w:r w:rsidRPr="00514AB6">
              <w:rPr>
                <w:rFonts w:cs="Arial"/>
                <w:sz w:val="20"/>
                <w:szCs w:val="28"/>
              </w:rPr>
              <w:t>SCHEDA ISCRIZIONE ESTERNI</w:t>
            </w:r>
          </w:p>
          <w:p w:rsidR="00DD02CC" w:rsidRPr="00514AB6" w:rsidRDefault="00DD02CC" w:rsidP="00DD02CC">
            <w:pPr>
              <w:rPr>
                <w:rFonts w:ascii="Verdana" w:hAnsi="Verdana"/>
                <w:sz w:val="20"/>
              </w:rPr>
            </w:pPr>
          </w:p>
        </w:tc>
      </w:tr>
      <w:tr w:rsidR="00DD02CC" w:rsidRPr="00514AB6" w:rsidTr="008C04EE">
        <w:trPr>
          <w:cantSplit/>
          <w:trHeight w:hRule="exact" w:val="57"/>
          <w:jc w:val="center"/>
        </w:trPr>
        <w:tc>
          <w:tcPr>
            <w:tcW w:w="10080" w:type="dxa"/>
            <w:gridSpan w:val="90"/>
            <w:vAlign w:val="center"/>
          </w:tcPr>
          <w:p w:rsidR="00DD02CC" w:rsidRPr="00514AB6" w:rsidRDefault="00DD02CC" w:rsidP="00DD02CC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sz w:val="20"/>
                <w:szCs w:val="28"/>
              </w:rPr>
            </w:pPr>
          </w:p>
        </w:tc>
      </w:tr>
      <w:tr w:rsidR="00272AA1" w:rsidRPr="00514AB6" w:rsidTr="008C04EE">
        <w:trPr>
          <w:cantSplit/>
          <w:trHeight w:hRule="exact" w:val="284"/>
          <w:jc w:val="center"/>
        </w:trPr>
        <w:tc>
          <w:tcPr>
            <w:tcW w:w="10080" w:type="dxa"/>
            <w:gridSpan w:val="90"/>
            <w:vAlign w:val="center"/>
          </w:tcPr>
          <w:p w:rsidR="00272AA1" w:rsidRPr="00514AB6" w:rsidRDefault="00272AA1" w:rsidP="008C71CF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cs="Arial"/>
                <w:sz w:val="20"/>
                <w:u w:val="single"/>
              </w:rPr>
            </w:pPr>
            <w:r w:rsidRPr="00514AB6">
              <w:rPr>
                <w:rFonts w:cs="Arial"/>
                <w:sz w:val="20"/>
              </w:rPr>
              <w:t>1.  Dati personali e indirizzo – SI RACCOMANDA DI SCRIVERE IN MODO LEGGIBILE!</w:t>
            </w:r>
          </w:p>
        </w:tc>
      </w:tr>
      <w:tr w:rsidR="00272AA1" w:rsidRPr="00514AB6" w:rsidTr="008C04EE">
        <w:trPr>
          <w:cantSplit/>
          <w:trHeight w:val="20"/>
          <w:jc w:val="center"/>
        </w:trPr>
        <w:tc>
          <w:tcPr>
            <w:tcW w:w="10080" w:type="dxa"/>
            <w:gridSpan w:val="90"/>
            <w:vAlign w:val="center"/>
          </w:tcPr>
          <w:p w:rsidR="00272AA1" w:rsidRPr="00514AB6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</w:rPr>
            </w:pPr>
          </w:p>
        </w:tc>
      </w:tr>
      <w:tr w:rsidR="00272AA1" w:rsidRPr="00514AB6" w:rsidTr="008C04EE">
        <w:trPr>
          <w:trHeight w:hRule="exact" w:val="284"/>
          <w:jc w:val="center"/>
        </w:trPr>
        <w:tc>
          <w:tcPr>
            <w:tcW w:w="1014" w:type="dxa"/>
            <w:gridSpan w:val="5"/>
            <w:tcBorders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Cognome</w:t>
            </w:r>
          </w:p>
        </w:tc>
        <w:tc>
          <w:tcPr>
            <w:tcW w:w="36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4A3113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  <w:r w:rsidR="00272AA1" w:rsidRPr="00A82160">
              <w:rPr>
                <w:rFonts w:cs="Arial"/>
                <w:b w:val="0"/>
                <w:bCs w:val="0"/>
                <w:sz w:val="16"/>
                <w:szCs w:val="16"/>
              </w:rPr>
              <w:t>Nome</w:t>
            </w:r>
          </w:p>
        </w:tc>
        <w:tc>
          <w:tcPr>
            <w:tcW w:w="435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272AA1" w:rsidRPr="004F532A" w:rsidTr="008C04EE">
        <w:trPr>
          <w:jc w:val="center"/>
        </w:trPr>
        <w:tc>
          <w:tcPr>
            <w:tcW w:w="1014" w:type="dxa"/>
            <w:gridSpan w:val="5"/>
            <w:vAlign w:val="center"/>
          </w:tcPr>
          <w:p w:rsidR="00272AA1" w:rsidRPr="004F532A" w:rsidRDefault="00272AA1" w:rsidP="00595F63">
            <w:pPr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623" w:type="dxa"/>
            <w:gridSpan w:val="35"/>
            <w:tcBorders>
              <w:top w:val="single" w:sz="4" w:space="0" w:color="auto"/>
            </w:tcBorders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  <w:tc>
          <w:tcPr>
            <w:tcW w:w="1693" w:type="dxa"/>
            <w:gridSpan w:val="21"/>
            <w:tcBorders>
              <w:left w:val="nil"/>
            </w:tcBorders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  <w:tc>
          <w:tcPr>
            <w:tcW w:w="3750" w:type="dxa"/>
            <w:gridSpan w:val="29"/>
            <w:tcBorders>
              <w:top w:val="single" w:sz="4" w:space="0" w:color="auto"/>
            </w:tcBorders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</w:tr>
      <w:tr w:rsidR="005C0BFA" w:rsidRPr="00514AB6" w:rsidTr="008C04EE">
        <w:trPr>
          <w:trHeight w:hRule="exact" w:val="284"/>
          <w:jc w:val="center"/>
        </w:trPr>
        <w:tc>
          <w:tcPr>
            <w:tcW w:w="835" w:type="dxa"/>
            <w:gridSpan w:val="4"/>
            <w:tcBorders>
              <w:right w:val="single" w:sz="4" w:space="0" w:color="auto"/>
            </w:tcBorders>
            <w:vAlign w:val="center"/>
          </w:tcPr>
          <w:p w:rsidR="005C0BFA" w:rsidRPr="00A82160" w:rsidRDefault="005C0BFA" w:rsidP="005C0BF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Genere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M</w:t>
            </w:r>
          </w:p>
        </w:tc>
        <w:tc>
          <w:tcPr>
            <w:tcW w:w="2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F</w:t>
            </w:r>
          </w:p>
        </w:tc>
        <w:tc>
          <w:tcPr>
            <w:tcW w:w="1830" w:type="dxa"/>
            <w:gridSpan w:val="10"/>
            <w:tcBorders>
              <w:right w:val="single" w:sz="4" w:space="0" w:color="auto"/>
            </w:tcBorders>
            <w:vAlign w:val="center"/>
          </w:tcPr>
          <w:p w:rsidR="005C0BFA" w:rsidRPr="00A82160" w:rsidRDefault="005C0BFA" w:rsidP="005C0BF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   Codice Fiscale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A82160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272AA1" w:rsidRPr="004F532A" w:rsidTr="008C04EE">
        <w:trPr>
          <w:cantSplit/>
          <w:jc w:val="center"/>
        </w:trPr>
        <w:tc>
          <w:tcPr>
            <w:tcW w:w="10080" w:type="dxa"/>
            <w:gridSpan w:val="90"/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</w:tr>
      <w:tr w:rsidR="00272AA1" w:rsidRPr="00514AB6" w:rsidTr="008C04EE">
        <w:trPr>
          <w:trHeight w:hRule="exact" w:val="284"/>
          <w:jc w:val="center"/>
        </w:trPr>
        <w:tc>
          <w:tcPr>
            <w:tcW w:w="1321" w:type="dxa"/>
            <w:gridSpan w:val="8"/>
            <w:tcBorders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Professione</w:t>
            </w:r>
          </w:p>
        </w:tc>
        <w:tc>
          <w:tcPr>
            <w:tcW w:w="31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3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3A157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  <w:r w:rsidR="00272AA1" w:rsidRPr="00A82160">
              <w:rPr>
                <w:rFonts w:cs="Arial"/>
                <w:b w:val="0"/>
                <w:bCs w:val="0"/>
                <w:sz w:val="16"/>
                <w:szCs w:val="16"/>
              </w:rPr>
              <w:t>Disciplina*</w:t>
            </w:r>
          </w:p>
        </w:tc>
        <w:tc>
          <w:tcPr>
            <w:tcW w:w="43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272AA1" w:rsidRPr="00514AB6" w:rsidTr="008C04EE">
        <w:trPr>
          <w:cantSplit/>
          <w:trHeight w:val="142"/>
          <w:jc w:val="center"/>
        </w:trPr>
        <w:tc>
          <w:tcPr>
            <w:tcW w:w="10080" w:type="dxa"/>
            <w:gridSpan w:val="90"/>
            <w:vAlign w:val="center"/>
          </w:tcPr>
          <w:p w:rsidR="00272AA1" w:rsidRPr="00A82160" w:rsidRDefault="00272AA1" w:rsidP="00595F63">
            <w:pPr>
              <w:ind w:left="-6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* la disciplina va indicata solo nel caso di medici, veterinari, farmacisti, chimici e psicologi.</w:t>
            </w:r>
          </w:p>
        </w:tc>
      </w:tr>
      <w:tr w:rsidR="0079356D" w:rsidRPr="00514AB6" w:rsidTr="008C04EE">
        <w:trPr>
          <w:cantSplit/>
          <w:trHeight w:hRule="exact" w:val="284"/>
          <w:jc w:val="center"/>
        </w:trPr>
        <w:tc>
          <w:tcPr>
            <w:tcW w:w="9315" w:type="dxa"/>
            <w:gridSpan w:val="84"/>
            <w:tcBorders>
              <w:right w:val="single" w:sz="4" w:space="0" w:color="auto"/>
            </w:tcBorders>
            <w:vAlign w:val="center"/>
          </w:tcPr>
          <w:p w:rsidR="0079356D" w:rsidRPr="00A82160" w:rsidRDefault="0079356D" w:rsidP="00171B02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iCs/>
                <w:sz w:val="16"/>
                <w:szCs w:val="16"/>
              </w:rPr>
              <w:t>Solo per l</w:t>
            </w:r>
            <w:r w:rsidR="00171B02" w:rsidRPr="00A82160">
              <w:rPr>
                <w:rFonts w:cs="Arial"/>
                <w:b w:val="0"/>
                <w:bCs w:val="0"/>
                <w:iCs/>
                <w:sz w:val="16"/>
                <w:szCs w:val="16"/>
              </w:rPr>
              <w:t xml:space="preserve">e </w:t>
            </w:r>
            <w:r w:rsidRPr="00A82160">
              <w:rPr>
                <w:rFonts w:cs="Arial"/>
                <w:b w:val="0"/>
                <w:bCs w:val="0"/>
                <w:iCs/>
                <w:sz w:val="16"/>
                <w:szCs w:val="16"/>
              </w:rPr>
              <w:t>profession</w:t>
            </w:r>
            <w:r w:rsidR="00171B02" w:rsidRPr="00A82160">
              <w:rPr>
                <w:rFonts w:cs="Arial"/>
                <w:b w:val="0"/>
                <w:bCs w:val="0"/>
                <w:iCs/>
                <w:sz w:val="16"/>
                <w:szCs w:val="16"/>
              </w:rPr>
              <w:t>i</w:t>
            </w:r>
            <w:r w:rsidRPr="00A82160">
              <w:rPr>
                <w:rFonts w:cs="Arial"/>
                <w:b w:val="0"/>
                <w:bCs w:val="0"/>
                <w:iCs/>
                <w:sz w:val="16"/>
                <w:szCs w:val="16"/>
              </w:rPr>
              <w:t xml:space="preserve"> </w:t>
            </w:r>
            <w:r w:rsidR="00171B02" w:rsidRPr="00A82160">
              <w:rPr>
                <w:rFonts w:cs="Arial"/>
                <w:b w:val="0"/>
                <w:bCs w:val="0"/>
                <w:iCs/>
                <w:sz w:val="16"/>
                <w:szCs w:val="16"/>
              </w:rPr>
              <w:t>ordinate</w:t>
            </w:r>
            <w:r w:rsidRPr="00A82160">
              <w:rPr>
                <w:rFonts w:cs="Arial"/>
                <w:b w:val="0"/>
                <w:bCs w:val="0"/>
                <w:iCs/>
                <w:sz w:val="16"/>
                <w:szCs w:val="16"/>
              </w:rPr>
              <w:t>:</w:t>
            </w: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 Iscritto al</w:t>
            </w:r>
            <w:r w:rsidR="00171B02" w:rsidRPr="00A82160">
              <w:rPr>
                <w:rFonts w:cs="Arial"/>
                <w:b w:val="0"/>
                <w:bCs w:val="0"/>
                <w:sz w:val="16"/>
                <w:szCs w:val="16"/>
              </w:rPr>
              <w:t>l’Ordine/</w:t>
            </w: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Collegio </w:t>
            </w:r>
            <w:r w:rsidR="00C1512A" w:rsidRPr="00A82160">
              <w:rPr>
                <w:rFonts w:cs="Arial"/>
                <w:b w:val="0"/>
                <w:bCs w:val="0"/>
                <w:sz w:val="16"/>
                <w:szCs w:val="16"/>
              </w:rPr>
              <w:t>_________________</w:t>
            </w: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della Provincia di (sigla):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6D" w:rsidRPr="00A82160" w:rsidRDefault="0079356D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272AA1" w:rsidRPr="00514AB6" w:rsidTr="008C04EE">
        <w:trPr>
          <w:cantSplit/>
          <w:trHeight w:hRule="exact" w:val="284"/>
          <w:jc w:val="center"/>
        </w:trPr>
        <w:tc>
          <w:tcPr>
            <w:tcW w:w="7977" w:type="dxa"/>
            <w:gridSpan w:val="76"/>
            <w:tcBorders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iCs/>
                <w:sz w:val="16"/>
                <w:szCs w:val="16"/>
              </w:rPr>
              <w:t>Solo per la professione medica:</w:t>
            </w: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 specificare SE SPECIALIZZANDO </w:t>
            </w:r>
            <w:r w:rsidR="00CF2AA0"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 </w:t>
            </w: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(barrare con una X)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58" w:type="dxa"/>
            <w:gridSpan w:val="12"/>
            <w:tcBorders>
              <w:lef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171B02" w:rsidRPr="00514AB6" w:rsidTr="00D207E9">
        <w:trPr>
          <w:trHeight w:hRule="exact" w:val="284"/>
          <w:jc w:val="center"/>
        </w:trPr>
        <w:tc>
          <w:tcPr>
            <w:tcW w:w="1227" w:type="dxa"/>
            <w:gridSpan w:val="6"/>
            <w:tcBorders>
              <w:right w:val="single" w:sz="4" w:space="0" w:color="auto"/>
            </w:tcBorders>
            <w:vAlign w:val="center"/>
          </w:tcPr>
          <w:p w:rsidR="00171B02" w:rsidRPr="00A82160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i/>
                <w:sz w:val="14"/>
                <w:szCs w:val="16"/>
              </w:rPr>
              <w:t>Barrare con X</w:t>
            </w:r>
            <w:r w:rsidRPr="00A82160">
              <w:rPr>
                <w:rFonts w:cs="Arial"/>
                <w:b w:val="0"/>
                <w:bCs w:val="0"/>
                <w:sz w:val="14"/>
                <w:szCs w:val="16"/>
              </w:rPr>
              <w:t xml:space="preserve">: 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A82160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D207E9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4"/>
                <w:szCs w:val="16"/>
              </w:rPr>
            </w:pPr>
            <w:r w:rsidRPr="00D207E9">
              <w:rPr>
                <w:rFonts w:cs="Arial"/>
                <w:b w:val="0"/>
                <w:bCs w:val="0"/>
                <w:sz w:val="14"/>
                <w:szCs w:val="16"/>
              </w:rPr>
              <w:t xml:space="preserve">  </w:t>
            </w:r>
            <w:r w:rsidRPr="00D207E9">
              <w:rPr>
                <w:rFonts w:cs="Arial"/>
                <w:bCs w:val="0"/>
                <w:sz w:val="16"/>
                <w:szCs w:val="16"/>
              </w:rPr>
              <w:t>D</w:t>
            </w:r>
            <w:r w:rsidRPr="00D207E9">
              <w:rPr>
                <w:rFonts w:cs="Arial"/>
                <w:b w:val="0"/>
                <w:bCs w:val="0"/>
                <w:sz w:val="16"/>
                <w:szCs w:val="16"/>
              </w:rPr>
              <w:t>ipendente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A82160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A82160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 </w:t>
            </w:r>
            <w:r w:rsidRPr="00A82160">
              <w:rPr>
                <w:rFonts w:cs="Arial"/>
                <w:bCs w:val="0"/>
                <w:sz w:val="16"/>
                <w:szCs w:val="16"/>
              </w:rPr>
              <w:t>C</w:t>
            </w: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onvenzionato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A82160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A82160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  <w:r w:rsidRPr="00A82160">
              <w:rPr>
                <w:rFonts w:cs="Arial"/>
                <w:bCs w:val="0"/>
                <w:sz w:val="16"/>
                <w:szCs w:val="16"/>
              </w:rPr>
              <w:t>L</w:t>
            </w: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ibero professionista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A82160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08" w:type="dxa"/>
            <w:gridSpan w:val="19"/>
            <w:tcBorders>
              <w:left w:val="single" w:sz="4" w:space="0" w:color="auto"/>
            </w:tcBorders>
            <w:vAlign w:val="center"/>
          </w:tcPr>
          <w:p w:rsidR="00171B02" w:rsidRPr="00A82160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 xml:space="preserve"> Privo di occupazione</w:t>
            </w:r>
          </w:p>
        </w:tc>
      </w:tr>
      <w:tr w:rsidR="0085278C" w:rsidRPr="00D207E9" w:rsidTr="008C04EE">
        <w:trPr>
          <w:cantSplit/>
          <w:jc w:val="center"/>
        </w:trPr>
        <w:tc>
          <w:tcPr>
            <w:tcW w:w="10080" w:type="dxa"/>
            <w:gridSpan w:val="90"/>
            <w:vAlign w:val="center"/>
          </w:tcPr>
          <w:p w:rsidR="0085278C" w:rsidRPr="00D207E9" w:rsidRDefault="0085278C" w:rsidP="00AB041A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</w:tr>
      <w:tr w:rsidR="00272AA1" w:rsidRPr="00514AB6" w:rsidTr="008C04EE">
        <w:trPr>
          <w:trHeight w:hRule="exact" w:val="284"/>
          <w:jc w:val="center"/>
        </w:trPr>
        <w:tc>
          <w:tcPr>
            <w:tcW w:w="1582" w:type="dxa"/>
            <w:gridSpan w:val="16"/>
            <w:tcBorders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Luogo di nascita</w:t>
            </w:r>
          </w:p>
        </w:tc>
        <w:tc>
          <w:tcPr>
            <w:tcW w:w="33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Prov.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2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Data di nascita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272AA1" w:rsidRPr="004F532A" w:rsidTr="008C04EE">
        <w:trPr>
          <w:cantSplit/>
          <w:jc w:val="center"/>
        </w:trPr>
        <w:tc>
          <w:tcPr>
            <w:tcW w:w="10080" w:type="dxa"/>
            <w:gridSpan w:val="90"/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</w:tr>
      <w:tr w:rsidR="00272AA1" w:rsidRPr="00514AB6" w:rsidTr="008C04EE">
        <w:trPr>
          <w:trHeight w:hRule="exact" w:val="284"/>
          <w:jc w:val="center"/>
        </w:trPr>
        <w:tc>
          <w:tcPr>
            <w:tcW w:w="1321" w:type="dxa"/>
            <w:gridSpan w:val="8"/>
            <w:tcBorders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Indirizzo: Via</w:t>
            </w:r>
          </w:p>
        </w:tc>
        <w:tc>
          <w:tcPr>
            <w:tcW w:w="25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N°</w:t>
            </w:r>
          </w:p>
        </w:tc>
        <w:tc>
          <w:tcPr>
            <w:tcW w:w="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0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Comune</w:t>
            </w:r>
          </w:p>
        </w:tc>
        <w:tc>
          <w:tcPr>
            <w:tcW w:w="1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CAP</w:t>
            </w: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FD177E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Pro</w:t>
            </w:r>
            <w:r w:rsidR="00FD177E" w:rsidRPr="00A82160">
              <w:rPr>
                <w:rFonts w:cs="Arial"/>
                <w:b w:val="0"/>
                <w:bCs w:val="0"/>
                <w:sz w:val="16"/>
                <w:szCs w:val="16"/>
              </w:rPr>
              <w:t>v.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272AA1" w:rsidRPr="004F532A" w:rsidTr="004F532A">
        <w:trPr>
          <w:trHeight w:val="58"/>
          <w:jc w:val="center"/>
        </w:trPr>
        <w:tc>
          <w:tcPr>
            <w:tcW w:w="1582" w:type="dxa"/>
            <w:gridSpan w:val="16"/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  <w:p w:rsidR="004F532A" w:rsidRPr="004F532A" w:rsidRDefault="004F532A" w:rsidP="004F532A">
            <w:pPr>
              <w:rPr>
                <w:sz w:val="4"/>
                <w:szCs w:val="4"/>
              </w:rPr>
            </w:pPr>
          </w:p>
        </w:tc>
        <w:tc>
          <w:tcPr>
            <w:tcW w:w="3055" w:type="dxa"/>
            <w:gridSpan w:val="24"/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  <w:tc>
          <w:tcPr>
            <w:tcW w:w="1074" w:type="dxa"/>
            <w:gridSpan w:val="13"/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  <w:tc>
          <w:tcPr>
            <w:tcW w:w="758" w:type="dxa"/>
            <w:gridSpan w:val="9"/>
            <w:tcBorders>
              <w:top w:val="single" w:sz="4" w:space="0" w:color="auto"/>
            </w:tcBorders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  <w:tc>
          <w:tcPr>
            <w:tcW w:w="1884" w:type="dxa"/>
            <w:gridSpan w:val="17"/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  <w:tc>
          <w:tcPr>
            <w:tcW w:w="1727" w:type="dxa"/>
            <w:gridSpan w:val="11"/>
            <w:vAlign w:val="center"/>
          </w:tcPr>
          <w:p w:rsidR="00272AA1" w:rsidRPr="004F532A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4"/>
                <w:szCs w:val="4"/>
              </w:rPr>
            </w:pPr>
          </w:p>
        </w:tc>
      </w:tr>
      <w:tr w:rsidR="00272AA1" w:rsidRPr="00514AB6" w:rsidTr="008C04EE">
        <w:trPr>
          <w:trHeight w:hRule="exact" w:val="284"/>
          <w:jc w:val="center"/>
        </w:trPr>
        <w:tc>
          <w:tcPr>
            <w:tcW w:w="1482" w:type="dxa"/>
            <w:gridSpan w:val="11"/>
            <w:tcBorders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Telefono casa</w:t>
            </w:r>
          </w:p>
        </w:tc>
        <w:tc>
          <w:tcPr>
            <w:tcW w:w="24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Cell.</w:t>
            </w:r>
          </w:p>
        </w:tc>
        <w:tc>
          <w:tcPr>
            <w:tcW w:w="16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2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A82160">
              <w:rPr>
                <w:rFonts w:cs="Arial"/>
                <w:b w:val="0"/>
                <w:bCs w:val="0"/>
                <w:sz w:val="16"/>
                <w:szCs w:val="16"/>
              </w:rPr>
              <w:t>E-mail</w:t>
            </w:r>
          </w:p>
        </w:tc>
        <w:tc>
          <w:tcPr>
            <w:tcW w:w="32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272AA1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A4E4D" w:rsidRPr="00514AB6" w:rsidTr="00A1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27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E4D" w:rsidRPr="00A82160" w:rsidRDefault="00FA4E4D" w:rsidP="00595F63">
            <w:pPr>
              <w:ind w:left="-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2. Sede di attività: </w:t>
            </w:r>
            <w:r w:rsidRPr="00A82160">
              <w:rPr>
                <w:rFonts w:ascii="Verdana" w:hAnsi="Verdana" w:cs="Arial"/>
                <w:sz w:val="16"/>
                <w:szCs w:val="16"/>
              </w:rPr>
              <w:t>Azienda</w:t>
            </w:r>
          </w:p>
        </w:tc>
        <w:tc>
          <w:tcPr>
            <w:tcW w:w="730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4D" w:rsidRPr="00A82160" w:rsidRDefault="00FA4E4D" w:rsidP="00595F63">
            <w:pPr>
              <w:ind w:left="-68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272AA1" w:rsidRPr="004F532A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272AA1" w:rsidRPr="00514AB6" w:rsidTr="004F5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Dipartimento</w:t>
            </w:r>
          </w:p>
        </w:tc>
        <w:tc>
          <w:tcPr>
            <w:tcW w:w="26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Verdana" w:hAnsi="Verdana" w:cs="Arial"/>
                <w:sz w:val="12"/>
                <w:szCs w:val="16"/>
              </w:rPr>
            </w:pPr>
            <w:r w:rsidRPr="004F532A">
              <w:rPr>
                <w:rFonts w:ascii="Verdana" w:hAnsi="Verdana" w:cs="Arial"/>
                <w:sz w:val="14"/>
                <w:szCs w:val="16"/>
              </w:rPr>
              <w:t>Strutt</w:t>
            </w:r>
            <w:r w:rsidR="00A82160" w:rsidRPr="004F532A">
              <w:rPr>
                <w:rFonts w:ascii="Verdana" w:hAnsi="Verdana" w:cs="Arial"/>
                <w:sz w:val="14"/>
                <w:szCs w:val="16"/>
              </w:rPr>
              <w:t>ura</w:t>
            </w:r>
          </w:p>
        </w:tc>
        <w:tc>
          <w:tcPr>
            <w:tcW w:w="26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Tel.</w:t>
            </w:r>
          </w:p>
        </w:tc>
        <w:tc>
          <w:tcPr>
            <w:tcW w:w="1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72AA1" w:rsidRPr="004F532A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0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3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2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272AA1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221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AA1" w:rsidRPr="00A82160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>3. Corso prescelto:</w:t>
            </w:r>
            <w:r w:rsidRPr="00A8216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866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A82160" w:rsidRDefault="00FD177E" w:rsidP="0092290F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13BE6" w:rsidRPr="00A13BE6">
              <w:rPr>
                <w:rFonts w:ascii="Verdana" w:hAnsi="Verdana" w:cs="Arial"/>
                <w:sz w:val="16"/>
                <w:szCs w:val="16"/>
              </w:rPr>
              <w:t>2019-nCoV: stato dell'arte sulla nuova epidemia da coronavirus</w:t>
            </w:r>
          </w:p>
        </w:tc>
      </w:tr>
      <w:tr w:rsidR="00272AA1" w:rsidRPr="004F532A" w:rsidTr="004F5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4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0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2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4F532A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70552D" w:rsidRPr="00514AB6" w:rsidTr="00A1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14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362" w:rsidRPr="00A82160" w:rsidRDefault="00A51362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Codice corso</w:t>
            </w:r>
          </w:p>
        </w:tc>
        <w:tc>
          <w:tcPr>
            <w:tcW w:w="1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A82160" w:rsidRDefault="00A13BE6" w:rsidP="00FD177E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Asufc_20241</w:t>
            </w:r>
          </w:p>
        </w:tc>
        <w:tc>
          <w:tcPr>
            <w:tcW w:w="13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362" w:rsidRPr="00A82160" w:rsidRDefault="00A51362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Data di inizio</w:t>
            </w:r>
          </w:p>
        </w:tc>
        <w:tc>
          <w:tcPr>
            <w:tcW w:w="12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A82160" w:rsidRDefault="00FD177E" w:rsidP="000334F5">
            <w:pPr>
              <w:rPr>
                <w:rFonts w:ascii="Verdana" w:hAnsi="Verdana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1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362" w:rsidRPr="00A82160" w:rsidRDefault="00A51362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61176" w:rsidRPr="00A82160"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r w:rsidRPr="00A82160">
              <w:rPr>
                <w:rFonts w:ascii="Verdana" w:hAnsi="Verdana" w:cs="Arial"/>
                <w:sz w:val="16"/>
                <w:szCs w:val="16"/>
              </w:rPr>
              <w:t xml:space="preserve">Se </w:t>
            </w:r>
            <w:r w:rsidRPr="00A82160">
              <w:rPr>
                <w:rFonts w:ascii="Verdana" w:hAnsi="Verdana" w:cs="Arial"/>
                <w:b/>
                <w:sz w:val="16"/>
                <w:szCs w:val="16"/>
              </w:rPr>
              <w:t>F</w:t>
            </w:r>
            <w:r w:rsidRPr="00A82160">
              <w:rPr>
                <w:rFonts w:ascii="Verdana" w:hAnsi="Verdana" w:cs="Arial"/>
                <w:sz w:val="16"/>
                <w:szCs w:val="16"/>
              </w:rPr>
              <w:t xml:space="preserve">ormazione </w:t>
            </w:r>
            <w:r w:rsidRPr="00A82160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Pr="00A82160">
              <w:rPr>
                <w:rFonts w:ascii="Verdana" w:hAnsi="Verdana" w:cs="Arial"/>
                <w:sz w:val="16"/>
                <w:szCs w:val="16"/>
              </w:rPr>
              <w:t xml:space="preserve">ul </w:t>
            </w:r>
            <w:r w:rsidRPr="00A82160"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Pr="00A82160">
              <w:rPr>
                <w:rFonts w:ascii="Verdana" w:hAnsi="Verdana" w:cs="Arial"/>
                <w:sz w:val="16"/>
                <w:szCs w:val="16"/>
              </w:rPr>
              <w:t>ampo, barrare con X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62" w:rsidRPr="00A82160" w:rsidRDefault="00A51362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1176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76" w:rsidRPr="00A82160" w:rsidRDefault="00361176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1176" w:rsidRPr="00A82160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762" w:type="dxa"/>
          <w:cantSplit/>
          <w:trHeight w:hRule="exact" w:val="284"/>
          <w:jc w:val="center"/>
        </w:trPr>
        <w:tc>
          <w:tcPr>
            <w:tcW w:w="350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176" w:rsidRPr="00A82160" w:rsidRDefault="00361176" w:rsidP="0036117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/>
                <w:sz w:val="16"/>
                <w:szCs w:val="16"/>
              </w:rPr>
            </w:pPr>
            <w:r w:rsidRPr="00A82160">
              <w:rPr>
                <w:rFonts w:ascii="Verdana" w:hAnsi="Verdana" w:cs="Arial"/>
                <w:b/>
                <w:sz w:val="16"/>
                <w:szCs w:val="16"/>
              </w:rPr>
              <w:t xml:space="preserve">4. Sponsorizzazione </w:t>
            </w:r>
            <w:r w:rsidRPr="00A82160">
              <w:rPr>
                <w:rFonts w:ascii="Verdana" w:hAnsi="Verdana" w:cs="Arial"/>
                <w:sz w:val="16"/>
                <w:szCs w:val="16"/>
              </w:rPr>
              <w:t xml:space="preserve">(barrare): </w:t>
            </w:r>
            <w:r w:rsidR="00BF00C2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A82160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A82160">
              <w:rPr>
                <w:rFonts w:ascii="Verdana" w:hAnsi="Verdana" w:cs="Arial"/>
                <w:b/>
                <w:sz w:val="16"/>
                <w:szCs w:val="16"/>
              </w:rPr>
              <w:t>NO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A82160" w:rsidRDefault="00361176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176" w:rsidRPr="00A82160" w:rsidRDefault="00361176" w:rsidP="006039FC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Verdana" w:hAnsi="Verdana" w:cs="Arial"/>
                <w:b/>
                <w:sz w:val="16"/>
                <w:szCs w:val="16"/>
              </w:rPr>
            </w:pPr>
            <w:r w:rsidRPr="00A82160">
              <w:rPr>
                <w:rFonts w:ascii="Verdana" w:hAnsi="Verdana" w:cs="Arial"/>
                <w:b/>
                <w:sz w:val="16"/>
                <w:szCs w:val="16"/>
              </w:rPr>
              <w:t xml:space="preserve">     S</w:t>
            </w:r>
            <w:r w:rsidR="006039FC" w:rsidRPr="00A82160">
              <w:rPr>
                <w:rFonts w:ascii="Verdana" w:hAnsi="Verdana" w:cs="Arial"/>
                <w:b/>
                <w:sz w:val="16"/>
                <w:szCs w:val="16"/>
              </w:rPr>
              <w:t>Ì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A82160" w:rsidRDefault="00361176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176" w:rsidRPr="00A82160" w:rsidRDefault="006A7909" w:rsidP="00361176">
            <w:pPr>
              <w:tabs>
                <w:tab w:val="num" w:pos="0"/>
              </w:tabs>
              <w:ind w:left="-68"/>
              <w:rPr>
                <w:rFonts w:ascii="Verdana" w:hAnsi="Verdana" w:cs="Arial"/>
                <w:b/>
                <w:sz w:val="16"/>
                <w:szCs w:val="16"/>
              </w:rPr>
            </w:pPr>
            <w:r w:rsidRPr="00A82160">
              <w:rPr>
                <w:rFonts w:ascii="Verdana" w:hAnsi="Verdana" w:cs="Arial"/>
                <w:b/>
                <w:sz w:val="16"/>
                <w:szCs w:val="16"/>
              </w:rPr>
              <w:t xml:space="preserve">   Se sì, indicare l’</w:t>
            </w:r>
            <w:r w:rsidR="00361176" w:rsidRPr="00A82160">
              <w:rPr>
                <w:rFonts w:ascii="Verdana" w:hAnsi="Verdana" w:cs="Arial"/>
                <w:b/>
                <w:sz w:val="16"/>
                <w:szCs w:val="16"/>
              </w:rPr>
              <w:t>importo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76" w:rsidRPr="00A82160" w:rsidRDefault="00361176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61176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176" w:rsidRPr="00A82160" w:rsidRDefault="00361176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E2F07" w:rsidRPr="00A82160" w:rsidTr="00A8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307"/>
          <w:jc w:val="center"/>
        </w:trPr>
        <w:tc>
          <w:tcPr>
            <w:tcW w:w="152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F07" w:rsidRPr="00A82160" w:rsidRDefault="007E2F07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/>
                <w:sz w:val="16"/>
                <w:szCs w:val="16"/>
              </w:rPr>
            </w:pPr>
            <w:r w:rsidRPr="00A82160">
              <w:rPr>
                <w:rFonts w:ascii="Verdana" w:hAnsi="Verdana" w:cs="Arial"/>
                <w:b/>
                <w:sz w:val="16"/>
                <w:szCs w:val="16"/>
              </w:rPr>
              <w:t>Nome sponsor</w:t>
            </w:r>
          </w:p>
        </w:tc>
        <w:tc>
          <w:tcPr>
            <w:tcW w:w="467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07" w:rsidRPr="00A82160" w:rsidRDefault="007E2F07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27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2F07" w:rsidRPr="00A82160" w:rsidRDefault="007E2F07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i/>
                <w:sz w:val="16"/>
                <w:szCs w:val="16"/>
              </w:rPr>
            </w:pPr>
            <w:r w:rsidRPr="00A82160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A82160">
              <w:rPr>
                <w:rFonts w:ascii="Verdana" w:hAnsi="Verdana" w:cs="Arial"/>
                <w:b/>
                <w:i/>
                <w:sz w:val="14"/>
                <w:szCs w:val="16"/>
              </w:rPr>
              <w:t>Allegare</w:t>
            </w:r>
            <w:r w:rsidRPr="00A82160">
              <w:rPr>
                <w:rFonts w:ascii="Verdana" w:hAnsi="Verdana" w:cs="Arial"/>
                <w:i/>
                <w:sz w:val="14"/>
                <w:szCs w:val="16"/>
              </w:rPr>
              <w:t xml:space="preserve"> </w:t>
            </w:r>
            <w:r w:rsidRPr="00A82160">
              <w:rPr>
                <w:rFonts w:ascii="Verdana" w:hAnsi="Verdana" w:cs="Arial"/>
                <w:b/>
                <w:i/>
                <w:sz w:val="14"/>
                <w:szCs w:val="16"/>
              </w:rPr>
              <w:t>documentazione (invito sponsor)</w:t>
            </w:r>
          </w:p>
        </w:tc>
      </w:tr>
      <w:tr w:rsidR="00272AA1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AA1" w:rsidRPr="00A82160" w:rsidRDefault="00361176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="00FE2FC9"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</w:t>
            </w:r>
            <w:r w:rsidR="00CF461A"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Dati </w:t>
            </w:r>
            <w:r w:rsidR="005D6A3A"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>obbligatori per l’</w:t>
            </w:r>
            <w:r w:rsidR="00CF461A"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emissione </w:t>
            </w:r>
            <w:r w:rsidR="005D6A3A"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della </w:t>
            </w:r>
            <w:r w:rsidR="00FE2FC9" w:rsidRPr="00A82160">
              <w:rPr>
                <w:rFonts w:ascii="Verdana" w:hAnsi="Verdana" w:cs="Arial"/>
                <w:b/>
                <w:bCs/>
                <w:sz w:val="16"/>
                <w:szCs w:val="16"/>
              </w:rPr>
              <w:t>fattura:</w:t>
            </w:r>
          </w:p>
        </w:tc>
      </w:tr>
      <w:tr w:rsidR="00FE2FC9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350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Ragione sociale o Cognome e Nome</w:t>
            </w:r>
          </w:p>
        </w:tc>
        <w:tc>
          <w:tcPr>
            <w:tcW w:w="657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E2FC9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E2FC9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Indirizzo: Via</w:t>
            </w:r>
          </w:p>
        </w:tc>
        <w:tc>
          <w:tcPr>
            <w:tcW w:w="28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N°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241218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Comune</w:t>
            </w:r>
          </w:p>
        </w:tc>
        <w:tc>
          <w:tcPr>
            <w:tcW w:w="35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E2FC9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E2FC9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CAP</w:t>
            </w:r>
          </w:p>
        </w:tc>
        <w:tc>
          <w:tcPr>
            <w:tcW w:w="16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Prov.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telefono</w:t>
            </w:r>
          </w:p>
        </w:tc>
        <w:tc>
          <w:tcPr>
            <w:tcW w:w="544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E2FC9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E2FC9" w:rsidRPr="00514AB6" w:rsidTr="00A1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277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6D42FF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Partita IVA e</w:t>
            </w:r>
            <w:r w:rsidR="00FE2FC9" w:rsidRPr="00A82160">
              <w:rPr>
                <w:rFonts w:ascii="Verdana" w:hAnsi="Verdana" w:cs="Arial"/>
                <w:sz w:val="16"/>
                <w:szCs w:val="16"/>
              </w:rPr>
              <w:t xml:space="preserve"> Codice Fiscale </w:t>
            </w:r>
          </w:p>
        </w:tc>
        <w:tc>
          <w:tcPr>
            <w:tcW w:w="7307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C9" w:rsidRPr="00A82160" w:rsidRDefault="00FE2FC9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72AA1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AA1" w:rsidRPr="00A82160" w:rsidRDefault="00272AA1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A3857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32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857" w:rsidRPr="00A82160" w:rsidRDefault="006D42FF" w:rsidP="00D5218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A82160">
              <w:rPr>
                <w:rFonts w:ascii="Verdana" w:hAnsi="Verdana" w:cs="Arial"/>
                <w:sz w:val="16"/>
                <w:szCs w:val="16"/>
              </w:rPr>
              <w:t>Successivamente alla sua emissione non verranno prese in considerazione richieste di modifica dei dati relativi all’intestazione della fattura.</w:t>
            </w:r>
            <w:r w:rsidR="007347E0" w:rsidRPr="00A82160">
              <w:rPr>
                <w:rFonts w:ascii="Verdana" w:hAnsi="Verdana" w:cs="Arial"/>
                <w:sz w:val="16"/>
                <w:szCs w:val="16"/>
              </w:rPr>
              <w:t xml:space="preserve"> La fattura relativa alla quota d’iscrizione è esente da IVA, ai sensi dell’art.10, punto 20 del DPR 26/11/1972 n.633 e</w:t>
            </w:r>
            <w:r w:rsidR="007347E0" w:rsidRPr="00A82160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347E0" w:rsidRPr="00A82160">
              <w:rPr>
                <w:rFonts w:ascii="Verdana" w:hAnsi="Verdana" w:cs="Arial"/>
                <w:sz w:val="16"/>
                <w:szCs w:val="16"/>
              </w:rPr>
              <w:t>succ.</w:t>
            </w:r>
            <w:r w:rsidR="007347E0" w:rsidRPr="00A82160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347E0" w:rsidRPr="00A82160">
              <w:rPr>
                <w:rFonts w:ascii="Verdana" w:hAnsi="Verdana" w:cs="Arial"/>
                <w:sz w:val="16"/>
                <w:szCs w:val="16"/>
              </w:rPr>
              <w:t>modificazioni.</w:t>
            </w:r>
          </w:p>
        </w:tc>
      </w:tr>
      <w:tr w:rsidR="00FA3857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2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857" w:rsidRPr="00514AB6" w:rsidRDefault="009619E8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Cs w:val="24"/>
              </w:rPr>
            </w:pPr>
            <w:r w:rsidRPr="00A82160">
              <w:rPr>
                <w:rFonts w:ascii="Verdana" w:hAnsi="Verdana" w:cs="Arial"/>
                <w:sz w:val="16"/>
              </w:rPr>
              <w:t>In caso di iscrizione a titolo personale</w:t>
            </w:r>
            <w:r w:rsidR="0051602D" w:rsidRPr="00A82160">
              <w:rPr>
                <w:rFonts w:ascii="Verdana" w:hAnsi="Verdana" w:cs="Arial"/>
                <w:sz w:val="16"/>
              </w:rPr>
              <w:t xml:space="preserve">, la quota di iscrizione è comunque esente </w:t>
            </w:r>
            <w:r w:rsidRPr="00A82160">
              <w:rPr>
                <w:rFonts w:ascii="Verdana" w:hAnsi="Verdana" w:cs="Arial"/>
                <w:sz w:val="16"/>
              </w:rPr>
              <w:t>IVA</w:t>
            </w:r>
            <w:r w:rsidR="0051602D" w:rsidRPr="00A82160">
              <w:rPr>
                <w:rFonts w:ascii="Verdana" w:hAnsi="Verdana" w:cs="Arial"/>
                <w:sz w:val="16"/>
              </w:rPr>
              <w:t>, in ragione del comma 10, art. 14 Legge 537 del 24/12/1993 e s</w:t>
            </w:r>
            <w:r w:rsidR="002E1A2C" w:rsidRPr="00A82160">
              <w:rPr>
                <w:rFonts w:ascii="Verdana" w:hAnsi="Verdana" w:cs="Arial"/>
                <w:sz w:val="16"/>
              </w:rPr>
              <w:t>.</w:t>
            </w:r>
            <w:r w:rsidR="0051602D" w:rsidRPr="00A82160">
              <w:rPr>
                <w:rFonts w:ascii="Verdana" w:hAnsi="Verdana" w:cs="Arial"/>
                <w:sz w:val="16"/>
              </w:rPr>
              <w:t>m</w:t>
            </w:r>
            <w:r w:rsidR="002E1A2C" w:rsidRPr="00A82160">
              <w:rPr>
                <w:rFonts w:ascii="Verdana" w:hAnsi="Verdana" w:cs="Arial"/>
                <w:sz w:val="16"/>
              </w:rPr>
              <w:t>.</w:t>
            </w:r>
            <w:r w:rsidR="0051602D" w:rsidRPr="00A82160">
              <w:rPr>
                <w:rFonts w:ascii="Verdana" w:hAnsi="Verdana" w:cs="Arial"/>
                <w:sz w:val="16"/>
              </w:rPr>
              <w:t>i</w:t>
            </w:r>
            <w:r w:rsidR="00C64AD8" w:rsidRPr="00A82160">
              <w:rPr>
                <w:rFonts w:ascii="Verdana" w:hAnsi="Verdana" w:cs="Arial"/>
                <w:sz w:val="16"/>
              </w:rPr>
              <w:t>.</w:t>
            </w:r>
          </w:p>
        </w:tc>
      </w:tr>
      <w:tr w:rsidR="006D42FF" w:rsidRPr="004F532A" w:rsidTr="004F5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0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42FF" w:rsidRPr="004F532A" w:rsidRDefault="00E535D8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b/>
                <w:bCs/>
                <w:sz w:val="16"/>
              </w:rPr>
            </w:pPr>
            <w:r w:rsidRPr="004F532A">
              <w:rPr>
                <w:rFonts w:ascii="Verdana" w:hAnsi="Verdana" w:cs="Arial"/>
                <w:b/>
                <w:bCs/>
                <w:sz w:val="16"/>
              </w:rPr>
              <w:t>6</w:t>
            </w:r>
            <w:r w:rsidR="006D42FF" w:rsidRPr="004F532A">
              <w:rPr>
                <w:rFonts w:ascii="Verdana" w:hAnsi="Verdana" w:cs="Arial"/>
                <w:b/>
                <w:bCs/>
                <w:sz w:val="16"/>
              </w:rPr>
              <w:t>. Modalità di pagamento</w:t>
            </w:r>
            <w:r w:rsidR="00FB22BB" w:rsidRPr="004F532A">
              <w:rPr>
                <w:rFonts w:ascii="Verdana" w:hAnsi="Verdana" w:cs="Arial"/>
                <w:b/>
                <w:bCs/>
                <w:sz w:val="16"/>
              </w:rPr>
              <w:t>:</w:t>
            </w:r>
            <w:r w:rsidR="00FB22BB" w:rsidRPr="004F532A">
              <w:rPr>
                <w:rFonts w:ascii="Verdana" w:hAnsi="Verdana" w:cs="Arial"/>
                <w:sz w:val="16"/>
              </w:rPr>
              <w:t xml:space="preserve"> La quo</w:t>
            </w:r>
            <w:r w:rsidR="004F532A" w:rsidRPr="004F532A">
              <w:rPr>
                <w:rFonts w:ascii="Verdana" w:hAnsi="Verdana" w:cs="Arial"/>
                <w:sz w:val="16"/>
              </w:rPr>
              <w:t>ta di partecipazione, pari a €</w:t>
            </w:r>
            <w:r w:rsidR="00FB22BB" w:rsidRPr="004F532A">
              <w:rPr>
                <w:rFonts w:ascii="Verdana" w:hAnsi="Verdana" w:cs="Arial"/>
                <w:sz w:val="16"/>
              </w:rPr>
              <w:t>____</w:t>
            </w:r>
            <w:r w:rsidR="004F532A" w:rsidRPr="004F532A">
              <w:rPr>
                <w:rFonts w:ascii="Verdana" w:hAnsi="Verdana" w:cs="Arial"/>
                <w:sz w:val="16"/>
              </w:rPr>
              <w:t>___________</w:t>
            </w:r>
            <w:r w:rsidR="006A7909" w:rsidRPr="004F532A">
              <w:rPr>
                <w:rFonts w:ascii="Verdana" w:hAnsi="Verdana" w:cs="Arial"/>
                <w:sz w:val="16"/>
              </w:rPr>
              <w:t>**</w:t>
            </w:r>
          </w:p>
        </w:tc>
      </w:tr>
      <w:tr w:rsidR="00D52186" w:rsidRPr="00514AB6" w:rsidTr="00A82160">
        <w:trPr>
          <w:gridAfter w:val="2"/>
          <w:wAfter w:w="78" w:type="dxa"/>
          <w:trHeight w:hRule="exact" w:val="543"/>
          <w:jc w:val="center"/>
        </w:trPr>
        <w:tc>
          <w:tcPr>
            <w:tcW w:w="10002" w:type="dxa"/>
            <w:gridSpan w:val="88"/>
            <w:vAlign w:val="center"/>
          </w:tcPr>
          <w:p w:rsidR="00D52186" w:rsidRPr="00514AB6" w:rsidRDefault="00DE6F45" w:rsidP="00A83949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-2082800</wp:posOffset>
                      </wp:positionV>
                      <wp:extent cx="4924425" cy="3467100"/>
                      <wp:effectExtent l="10160" t="12700" r="8890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4425" cy="3467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1.95pt;margin-top:-164pt;width:387.75pt;height:2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"/>
                  </w:pict>
                </mc:Fallback>
              </mc:AlternateContent>
            </w:r>
            <w:r w:rsidR="00D52186" w:rsidRPr="00A82160">
              <w:rPr>
                <w:rFonts w:cs="Arial"/>
                <w:b w:val="0"/>
                <w:sz w:val="18"/>
              </w:rPr>
              <w:t xml:space="preserve">verrà versata alla Azienda </w:t>
            </w:r>
            <w:r w:rsidR="00A83949" w:rsidRPr="00A82160">
              <w:rPr>
                <w:b w:val="0"/>
                <w:sz w:val="18"/>
              </w:rPr>
              <w:t xml:space="preserve">Sanitaria Universitaria </w:t>
            </w:r>
            <w:r w:rsidR="00A82160">
              <w:rPr>
                <w:b w:val="0"/>
                <w:sz w:val="18"/>
              </w:rPr>
              <w:t>Friuli Centrale</w:t>
            </w:r>
            <w:r w:rsidR="00A83949" w:rsidRPr="00A82160">
              <w:rPr>
                <w:rFonts w:cs="Arial"/>
                <w:b w:val="0"/>
                <w:sz w:val="18"/>
              </w:rPr>
              <w:t xml:space="preserve"> </w:t>
            </w:r>
            <w:r w:rsidR="00D52186" w:rsidRPr="00A82160">
              <w:rPr>
                <w:rFonts w:cs="Arial"/>
                <w:b w:val="0"/>
                <w:sz w:val="18"/>
              </w:rPr>
              <w:t>con indicazione nella causale</w:t>
            </w:r>
            <w:r w:rsidR="007347E0" w:rsidRPr="00A82160">
              <w:rPr>
                <w:rFonts w:cs="Arial"/>
                <w:b w:val="0"/>
                <w:sz w:val="18"/>
              </w:rPr>
              <w:t>**</w:t>
            </w:r>
            <w:r w:rsidR="00D52186" w:rsidRPr="00A82160">
              <w:rPr>
                <w:rFonts w:cs="Arial"/>
                <w:b w:val="0"/>
                <w:sz w:val="18"/>
              </w:rPr>
              <w:t xml:space="preserve"> del codice del corso e della data di svolgimento, </w:t>
            </w:r>
            <w:r w:rsidR="00764DCD" w:rsidRPr="00A82160">
              <w:rPr>
                <w:rFonts w:cs="Arial"/>
                <w:b w:val="0"/>
                <w:sz w:val="18"/>
              </w:rPr>
              <w:t>con bonifico a</w:t>
            </w:r>
            <w:r w:rsidR="00FB22BB" w:rsidRPr="00A82160">
              <w:rPr>
                <w:rFonts w:cs="Arial"/>
                <w:b w:val="0"/>
                <w:sz w:val="18"/>
              </w:rPr>
              <w:t>:</w:t>
            </w:r>
          </w:p>
        </w:tc>
      </w:tr>
      <w:tr w:rsidR="006D42FF" w:rsidRPr="00BF00C2" w:rsidTr="00E6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6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8D2" w:rsidRPr="004F532A" w:rsidRDefault="00D463E3" w:rsidP="004F532A">
            <w:pPr>
              <w:rPr>
                <w:rFonts w:ascii="Verdana" w:hAnsi="Verdana" w:cs="Arial"/>
                <w:sz w:val="18"/>
                <w:szCs w:val="18"/>
              </w:rPr>
            </w:pPr>
            <w:r w:rsidRPr="00BF00C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BF00C2">
              <w:rPr>
                <w:rFonts w:ascii="Verdana" w:hAnsi="Verdana" w:cs="Arial"/>
                <w:b/>
                <w:bCs/>
                <w:sz w:val="18"/>
                <w:szCs w:val="18"/>
              </w:rPr>
              <w:sym w:font="Symbol" w:char="F07F"/>
            </w:r>
            <w:r w:rsidRPr="00BF00C2">
              <w:rPr>
                <w:rFonts w:ascii="Verdana" w:hAnsi="Verdana" w:cs="Arial"/>
                <w:bCs/>
                <w:sz w:val="18"/>
                <w:szCs w:val="18"/>
              </w:rPr>
              <w:t xml:space="preserve">   </w:t>
            </w:r>
            <w:r w:rsidR="00BF00C2" w:rsidRPr="00BF00C2">
              <w:rPr>
                <w:rFonts w:ascii="Verdana" w:hAnsi="Verdana" w:cs="Arial"/>
                <w:sz w:val="18"/>
                <w:szCs w:val="18"/>
              </w:rPr>
              <w:t>IBAN IT 70 J 02008 12310 000105831374 (Utilizzabile solo da privati)</w:t>
            </w:r>
          </w:p>
        </w:tc>
      </w:tr>
      <w:tr w:rsidR="006D42FF" w:rsidRPr="00514AB6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93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273D" w:rsidRPr="00BF00C2" w:rsidRDefault="006A7909" w:rsidP="008C71C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*** </w:t>
            </w:r>
            <w:r w:rsidRPr="00BF00C2">
              <w:rPr>
                <w:rFonts w:ascii="Verdana" w:hAnsi="Verdana" w:cs="Arial"/>
                <w:bCs/>
                <w:sz w:val="16"/>
                <w:szCs w:val="16"/>
              </w:rPr>
              <w:t>Se l’importo è</w:t>
            </w:r>
            <w:r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superiore a € 77,47 </w:t>
            </w:r>
            <w:r w:rsidR="0018273D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è d’obbligo il versamento </w:t>
            </w:r>
            <w:r w:rsidRPr="00BF00C2">
              <w:rPr>
                <w:rFonts w:ascii="Verdana" w:hAnsi="Verdana" w:cs="Arial"/>
                <w:bCs/>
                <w:sz w:val="16"/>
                <w:szCs w:val="16"/>
              </w:rPr>
              <w:t>di</w:t>
            </w:r>
            <w:r w:rsidR="0018273D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ulteriori </w:t>
            </w:r>
            <w:r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>2 euro</w:t>
            </w:r>
            <w:r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, </w:t>
            </w:r>
            <w:r w:rsidR="00E44802" w:rsidRPr="00BF00C2">
              <w:rPr>
                <w:rFonts w:ascii="Verdana" w:hAnsi="Verdana" w:cs="Arial"/>
                <w:bCs/>
                <w:sz w:val="16"/>
                <w:szCs w:val="16"/>
              </w:rPr>
              <w:t>per l’apposizione</w:t>
            </w:r>
            <w:r w:rsidR="00E44802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44802" w:rsidRPr="00BF00C2">
              <w:rPr>
                <w:rFonts w:ascii="Verdana" w:hAnsi="Verdana" w:cs="Arial"/>
                <w:bCs/>
                <w:sz w:val="16"/>
                <w:szCs w:val="16"/>
              </w:rPr>
              <w:t>della</w:t>
            </w:r>
            <w:r w:rsidR="00E44802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marca</w:t>
            </w:r>
          </w:p>
          <w:p w:rsidR="00BF00C2" w:rsidRDefault="0018273D" w:rsidP="008C71C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</w:t>
            </w:r>
            <w:r w:rsidR="00E44802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</w:t>
            </w:r>
            <w:r w:rsidR="00E44802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da bollo </w:t>
            </w:r>
            <w:r w:rsidR="00E44802" w:rsidRPr="00BF00C2">
              <w:rPr>
                <w:rFonts w:ascii="Verdana" w:hAnsi="Verdana" w:cs="Arial"/>
                <w:bCs/>
                <w:sz w:val="16"/>
                <w:szCs w:val="16"/>
              </w:rPr>
              <w:t>virtuale</w:t>
            </w:r>
            <w:r w:rsidR="007347E0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 prevista dall’agenzia delle entrate</w:t>
            </w:r>
            <w:r w:rsidR="00E44802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. </w:t>
            </w:r>
            <w:r w:rsidR="007347E0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7347E0" w:rsidRPr="00BF00C2">
              <w:rPr>
                <w:rFonts w:ascii="Verdana" w:hAnsi="Verdana" w:cs="Arial"/>
                <w:bCs/>
                <w:sz w:val="16"/>
                <w:szCs w:val="16"/>
              </w:rPr>
              <w:t>In questo caso</w:t>
            </w:r>
            <w:r w:rsidRPr="00BF00C2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="007347E0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 n</w:t>
            </w:r>
            <w:r w:rsidR="00E44802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ella </w:t>
            </w:r>
            <w:r w:rsidR="00E44802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>causale</w:t>
            </w:r>
            <w:r w:rsidR="007347E0" w:rsidRPr="00BF00C2">
              <w:rPr>
                <w:rFonts w:ascii="Verdana" w:hAnsi="Verdana" w:cs="Arial"/>
                <w:bCs/>
                <w:sz w:val="16"/>
                <w:szCs w:val="16"/>
              </w:rPr>
              <w:t>**</w:t>
            </w:r>
            <w:r w:rsidR="00E44802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347E0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di pagamento </w:t>
            </w:r>
            <w:r w:rsidR="007347E0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>specificare:</w:t>
            </w:r>
            <w:r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</w:t>
            </w:r>
          </w:p>
          <w:p w:rsidR="006A7909" w:rsidRPr="00BF00C2" w:rsidRDefault="00BF00C2" w:rsidP="008C71C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</w:t>
            </w:r>
            <w:r w:rsidR="007347E0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“quota iscrizione </w:t>
            </w:r>
            <w:r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>€ …</w:t>
            </w:r>
            <w:r w:rsidR="00D207E9">
              <w:rPr>
                <w:rFonts w:ascii="Verdana" w:hAnsi="Verdana" w:cs="Arial"/>
                <w:b/>
                <w:bCs/>
                <w:sz w:val="16"/>
                <w:szCs w:val="16"/>
              </w:rPr>
              <w:t>………..</w:t>
            </w:r>
            <w:r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 </w:t>
            </w:r>
            <w:r w:rsidR="007347E0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>marca da bollo</w:t>
            </w:r>
            <w:r w:rsidR="0018273D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€ 2,00</w:t>
            </w:r>
            <w:r w:rsidR="007347E0" w:rsidRPr="00BF00C2">
              <w:rPr>
                <w:rFonts w:ascii="Verdana" w:hAnsi="Verdana" w:cs="Arial"/>
                <w:b/>
                <w:bCs/>
                <w:sz w:val="16"/>
                <w:szCs w:val="16"/>
              </w:rPr>
              <w:t>”.</w:t>
            </w:r>
          </w:p>
          <w:p w:rsidR="007347E0" w:rsidRPr="00BF00C2" w:rsidRDefault="007347E0" w:rsidP="008C71C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  <w:p w:rsidR="006D42FF" w:rsidRPr="00BF00C2" w:rsidRDefault="0018273D" w:rsidP="008C04EE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2F3F21" w:rsidRPr="00BF00C2">
              <w:rPr>
                <w:rFonts w:ascii="Verdana" w:hAnsi="Verdana" w:cs="Arial"/>
                <w:bCs/>
                <w:sz w:val="16"/>
                <w:szCs w:val="16"/>
              </w:rPr>
              <w:t>Far pervenire</w:t>
            </w:r>
            <w:r w:rsidR="006D42FF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 la ricevuta del pagamento </w:t>
            </w:r>
            <w:r w:rsidR="00DF39E6" w:rsidRPr="00BF00C2">
              <w:rPr>
                <w:rFonts w:ascii="Verdana" w:hAnsi="Verdana" w:cs="Arial"/>
                <w:bCs/>
                <w:sz w:val="16"/>
                <w:szCs w:val="16"/>
              </w:rPr>
              <w:t>e la</w:t>
            </w:r>
            <w:r w:rsidR="006D42FF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 scheda di iscrizione alla </w:t>
            </w:r>
            <w:r w:rsidR="002F3F21" w:rsidRPr="00BF00C2">
              <w:rPr>
                <w:rFonts w:ascii="Verdana" w:hAnsi="Verdana" w:cs="Arial"/>
                <w:bCs/>
                <w:sz w:val="16"/>
                <w:szCs w:val="16"/>
              </w:rPr>
              <w:t>Fo</w:t>
            </w:r>
            <w:r w:rsidR="006D42FF" w:rsidRPr="00BF00C2">
              <w:rPr>
                <w:rFonts w:ascii="Verdana" w:hAnsi="Verdana" w:cs="Arial"/>
                <w:bCs/>
                <w:sz w:val="16"/>
                <w:szCs w:val="16"/>
              </w:rPr>
              <w:t>rmazione</w:t>
            </w:r>
            <w:r w:rsidR="00DF39E6" w:rsidRPr="00BF00C2">
              <w:rPr>
                <w:rFonts w:ascii="Verdana" w:hAnsi="Verdana" w:cs="Arial"/>
                <w:bCs/>
                <w:sz w:val="16"/>
                <w:szCs w:val="16"/>
              </w:rPr>
              <w:t xml:space="preserve"> (VEDI RETRO).</w:t>
            </w:r>
          </w:p>
        </w:tc>
      </w:tr>
      <w:tr w:rsidR="006D42FF" w:rsidRPr="00BF00C2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3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2FF" w:rsidRPr="00BF00C2" w:rsidRDefault="006D42FF" w:rsidP="00F8417D">
            <w:pPr>
              <w:pStyle w:val="Titolo5"/>
              <w:ind w:left="-68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  <w:r w:rsidRPr="00BF00C2">
              <w:rPr>
                <w:rFonts w:ascii="Verdana" w:hAnsi="Verdana"/>
                <w:b/>
                <w:iCs w:val="0"/>
                <w:sz w:val="18"/>
                <w:szCs w:val="18"/>
              </w:rPr>
              <w:t>Barrare se il caso</w:t>
            </w:r>
            <w:r w:rsidRPr="00BF00C2">
              <w:rPr>
                <w:rFonts w:ascii="Verdana" w:hAnsi="Verdana"/>
                <w:iCs w:val="0"/>
                <w:sz w:val="18"/>
                <w:szCs w:val="18"/>
              </w:rPr>
              <w:t>:</w:t>
            </w:r>
          </w:p>
        </w:tc>
      </w:tr>
      <w:tr w:rsidR="006D42FF" w:rsidRPr="00BF00C2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F" w:rsidRPr="00BF00C2" w:rsidRDefault="006D42FF" w:rsidP="00595F63">
            <w:pPr>
              <w:pStyle w:val="Titolo5"/>
              <w:ind w:left="-68"/>
              <w:jc w:val="both"/>
              <w:rPr>
                <w:rFonts w:ascii="Verdana" w:hAnsi="Verdana"/>
                <w:b/>
                <w:i w:val="0"/>
                <w:iCs w:val="0"/>
                <w:sz w:val="16"/>
                <w:szCs w:val="18"/>
              </w:rPr>
            </w:pPr>
          </w:p>
        </w:tc>
        <w:tc>
          <w:tcPr>
            <w:tcW w:w="9720" w:type="dxa"/>
            <w:gridSpan w:val="8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2FF" w:rsidRPr="00BF00C2" w:rsidRDefault="006D42FF" w:rsidP="00595F63">
            <w:pPr>
              <w:pStyle w:val="Titolo5"/>
              <w:tabs>
                <w:tab w:val="clear" w:pos="0"/>
                <w:tab w:val="num" w:pos="16"/>
              </w:tabs>
              <w:ind w:left="16"/>
              <w:jc w:val="both"/>
              <w:rPr>
                <w:rFonts w:ascii="Verdana" w:hAnsi="Verdana"/>
                <w:b/>
                <w:i w:val="0"/>
                <w:iCs w:val="0"/>
                <w:sz w:val="16"/>
                <w:szCs w:val="18"/>
              </w:rPr>
            </w:pPr>
            <w:r w:rsidRPr="00BF00C2">
              <w:rPr>
                <w:rFonts w:ascii="Verdana" w:hAnsi="Verdana"/>
                <w:b/>
                <w:i w:val="0"/>
                <w:iCs w:val="0"/>
                <w:sz w:val="16"/>
                <w:szCs w:val="18"/>
              </w:rPr>
              <w:t xml:space="preserve">Sono presenti prescrizioni </w:t>
            </w:r>
            <w:r w:rsidR="000664EC" w:rsidRPr="00BF00C2">
              <w:rPr>
                <w:rFonts w:ascii="Verdana" w:hAnsi="Verdana"/>
                <w:b/>
                <w:i w:val="0"/>
                <w:iCs w:val="0"/>
                <w:sz w:val="16"/>
                <w:szCs w:val="18"/>
              </w:rPr>
              <w:t>da tenere in considerazione durante</w:t>
            </w:r>
            <w:r w:rsidRPr="00BF00C2">
              <w:rPr>
                <w:rFonts w:ascii="Verdana" w:hAnsi="Verdana"/>
                <w:b/>
                <w:i w:val="0"/>
                <w:iCs w:val="0"/>
                <w:sz w:val="16"/>
                <w:szCs w:val="18"/>
              </w:rPr>
              <w:t xml:space="preserve"> </w:t>
            </w:r>
            <w:r w:rsidR="000664EC" w:rsidRPr="00BF00C2">
              <w:rPr>
                <w:rFonts w:ascii="Verdana" w:hAnsi="Verdana"/>
                <w:b/>
                <w:i w:val="0"/>
                <w:iCs w:val="0"/>
                <w:sz w:val="16"/>
                <w:szCs w:val="18"/>
              </w:rPr>
              <w:t>l’</w:t>
            </w:r>
            <w:r w:rsidRPr="00BF00C2">
              <w:rPr>
                <w:rFonts w:ascii="Verdana" w:hAnsi="Verdana"/>
                <w:b/>
                <w:i w:val="0"/>
                <w:iCs w:val="0"/>
                <w:sz w:val="16"/>
                <w:szCs w:val="18"/>
              </w:rPr>
              <w:t>eff</w:t>
            </w:r>
            <w:r w:rsidR="000664EC" w:rsidRPr="00BF00C2">
              <w:rPr>
                <w:rFonts w:ascii="Verdana" w:hAnsi="Verdana"/>
                <w:b/>
                <w:i w:val="0"/>
                <w:iCs w:val="0"/>
                <w:sz w:val="16"/>
                <w:szCs w:val="18"/>
              </w:rPr>
              <w:t>ettuazione della parte pratica.</w:t>
            </w:r>
          </w:p>
        </w:tc>
      </w:tr>
      <w:tr w:rsidR="006D42FF" w:rsidRPr="00BF00C2" w:rsidTr="008C0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6D42FF" w:rsidRPr="00BF00C2" w:rsidRDefault="006D42FF" w:rsidP="00595F63">
            <w:pPr>
              <w:pStyle w:val="Titolo5"/>
              <w:ind w:left="-68"/>
              <w:jc w:val="both"/>
              <w:rPr>
                <w:rFonts w:ascii="Verdana" w:hAnsi="Verdana"/>
                <w:i w:val="0"/>
                <w:iCs w:val="0"/>
                <w:sz w:val="18"/>
                <w:szCs w:val="18"/>
              </w:rPr>
            </w:pPr>
          </w:p>
        </w:tc>
      </w:tr>
      <w:tr w:rsidR="006D42FF" w:rsidRPr="004F532A" w:rsidTr="00A13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54"/>
          <w:jc w:val="center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2FF" w:rsidRPr="004F532A" w:rsidRDefault="006D42FF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4"/>
                <w:szCs w:val="18"/>
              </w:rPr>
            </w:pPr>
            <w:r w:rsidRPr="00A21532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  <w:tc>
          <w:tcPr>
            <w:tcW w:w="1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F" w:rsidRPr="004F532A" w:rsidRDefault="006D42FF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215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2FF" w:rsidRPr="004F532A" w:rsidRDefault="00DF39E6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sz w:val="14"/>
                <w:szCs w:val="18"/>
              </w:rPr>
            </w:pPr>
            <w:r w:rsidRPr="004F532A">
              <w:rPr>
                <w:rFonts w:ascii="Verdana" w:hAnsi="Verdana" w:cs="Arial"/>
                <w:sz w:val="14"/>
                <w:szCs w:val="18"/>
              </w:rPr>
              <w:t xml:space="preserve">  </w:t>
            </w:r>
            <w:r w:rsidR="006D42FF" w:rsidRPr="00A21532">
              <w:rPr>
                <w:rFonts w:ascii="Verdana" w:hAnsi="Verdana" w:cs="Arial"/>
                <w:sz w:val="18"/>
                <w:szCs w:val="18"/>
              </w:rPr>
              <w:t>Firma</w:t>
            </w:r>
            <w:r w:rsidR="00323E42" w:rsidRPr="00A21532">
              <w:rPr>
                <w:rFonts w:ascii="Verdana" w:hAnsi="Verdana" w:cs="Arial"/>
                <w:sz w:val="18"/>
                <w:szCs w:val="18"/>
              </w:rPr>
              <w:t xml:space="preserve"> dell’interessato</w:t>
            </w:r>
          </w:p>
        </w:tc>
        <w:tc>
          <w:tcPr>
            <w:tcW w:w="515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F" w:rsidRPr="004F532A" w:rsidRDefault="006D42FF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DF39E6" w:rsidRPr="00BF00C2" w:rsidTr="004F5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3"/>
          <w:jc w:val="center"/>
        </w:trPr>
        <w:tc>
          <w:tcPr>
            <w:tcW w:w="10080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93A" w:rsidRPr="004F532A" w:rsidRDefault="00DF39E6" w:rsidP="00DF39E6">
            <w:pPr>
              <w:tabs>
                <w:tab w:val="num" w:pos="0"/>
              </w:tabs>
              <w:ind w:left="-68"/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4F532A">
              <w:rPr>
                <w:rFonts w:ascii="Verdana" w:hAnsi="Verdana" w:cs="Arial"/>
                <w:sz w:val="16"/>
                <w:szCs w:val="18"/>
              </w:rPr>
              <w:t>Se l’intestatario della fattura è una pubblica amministrazione, s</w:t>
            </w:r>
            <w:r w:rsidR="009721F8" w:rsidRPr="004F532A">
              <w:rPr>
                <w:rFonts w:ascii="Verdana" w:hAnsi="Verdana" w:cs="Arial"/>
                <w:sz w:val="16"/>
                <w:szCs w:val="18"/>
              </w:rPr>
              <w:t>i</w:t>
            </w:r>
            <w:r w:rsidRPr="004F532A">
              <w:rPr>
                <w:rFonts w:ascii="Verdana" w:hAnsi="Verdana" w:cs="Arial"/>
                <w:sz w:val="16"/>
                <w:szCs w:val="18"/>
              </w:rPr>
              <w:t xml:space="preserve"> richiede timbro e firma dell’amministrazione inviante</w:t>
            </w:r>
            <w:r w:rsidR="0002193A" w:rsidRPr="004F532A">
              <w:rPr>
                <w:rFonts w:ascii="Verdana" w:hAnsi="Verdana" w:cs="Arial"/>
                <w:sz w:val="16"/>
                <w:szCs w:val="18"/>
              </w:rPr>
              <w:t>.</w:t>
            </w:r>
          </w:p>
          <w:p w:rsidR="00DF39E6" w:rsidRPr="00BF00C2" w:rsidRDefault="0002193A" w:rsidP="00B61733">
            <w:pPr>
              <w:tabs>
                <w:tab w:val="num" w:pos="0"/>
              </w:tabs>
              <w:ind w:left="-68"/>
              <w:jc w:val="both"/>
              <w:rPr>
                <w:rFonts w:ascii="Verdana" w:hAnsi="Verdana" w:cs="Arial"/>
                <w:b/>
                <w:i/>
                <w:sz w:val="16"/>
                <w:szCs w:val="18"/>
              </w:rPr>
            </w:pPr>
            <w:r w:rsidRPr="00BF00C2">
              <w:rPr>
                <w:rFonts w:ascii="Verdana" w:hAnsi="Verdana" w:cs="Arial"/>
                <w:b/>
                <w:sz w:val="16"/>
                <w:szCs w:val="18"/>
              </w:rPr>
              <w:t xml:space="preserve">In caso di mancata compilazione del punto </w:t>
            </w:r>
            <w:r w:rsidR="00B61733" w:rsidRPr="00BF00C2">
              <w:rPr>
                <w:rFonts w:ascii="Verdana" w:hAnsi="Verdana" w:cs="Arial"/>
                <w:b/>
                <w:sz w:val="16"/>
                <w:szCs w:val="18"/>
              </w:rPr>
              <w:t>5</w:t>
            </w:r>
            <w:r w:rsidRPr="00BF00C2">
              <w:rPr>
                <w:rFonts w:ascii="Verdana" w:hAnsi="Verdana" w:cs="Arial"/>
                <w:b/>
                <w:sz w:val="16"/>
                <w:szCs w:val="18"/>
              </w:rPr>
              <w:t>, si considera intestatario il nominativo indicato al punto 1.</w:t>
            </w:r>
          </w:p>
        </w:tc>
      </w:tr>
      <w:tr w:rsidR="00DF39E6" w:rsidRPr="004F532A" w:rsidTr="004F5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4"/>
          <w:jc w:val="center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9E6" w:rsidRPr="004F532A" w:rsidRDefault="00DF39E6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Verdana" w:hAnsi="Verdana" w:cs="Arial"/>
                <w:b/>
                <w:sz w:val="16"/>
                <w:szCs w:val="18"/>
              </w:rPr>
            </w:pPr>
            <w:r w:rsidRPr="00A21532">
              <w:rPr>
                <w:rFonts w:ascii="Verdana" w:hAnsi="Verdana" w:cs="Arial"/>
                <w:b/>
                <w:sz w:val="18"/>
                <w:szCs w:val="18"/>
              </w:rPr>
              <w:t>Timbro</w:t>
            </w:r>
          </w:p>
        </w:tc>
        <w:tc>
          <w:tcPr>
            <w:tcW w:w="1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4F532A" w:rsidRDefault="00DF39E6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827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9E6" w:rsidRPr="004F532A" w:rsidRDefault="00DF39E6" w:rsidP="00DD02CC">
            <w:pPr>
              <w:pStyle w:val="Intestazione"/>
              <w:widowControl/>
              <w:tabs>
                <w:tab w:val="clear" w:pos="4819"/>
                <w:tab w:val="clear" w:pos="9638"/>
                <w:tab w:val="num" w:pos="201"/>
              </w:tabs>
              <w:overflowPunct/>
              <w:autoSpaceDE/>
              <w:autoSpaceDN/>
              <w:adjustRightInd/>
              <w:ind w:left="21"/>
              <w:jc w:val="right"/>
              <w:textAlignment w:val="auto"/>
              <w:rPr>
                <w:rFonts w:ascii="Verdana" w:hAnsi="Verdana" w:cs="Arial"/>
                <w:b/>
                <w:sz w:val="16"/>
                <w:szCs w:val="18"/>
              </w:rPr>
            </w:pPr>
            <w:r w:rsidRPr="00A21532">
              <w:rPr>
                <w:rFonts w:ascii="Verdana" w:hAnsi="Verdana" w:cs="Arial"/>
                <w:b/>
                <w:sz w:val="18"/>
                <w:szCs w:val="18"/>
              </w:rPr>
              <w:t xml:space="preserve">Firma </w:t>
            </w:r>
            <w:r w:rsidR="00323E42" w:rsidRPr="00A21532">
              <w:rPr>
                <w:rFonts w:ascii="Verdana" w:hAnsi="Verdana" w:cs="Arial"/>
                <w:b/>
                <w:sz w:val="18"/>
                <w:szCs w:val="18"/>
              </w:rPr>
              <w:t>dell’</w:t>
            </w:r>
            <w:r w:rsidRPr="00A21532">
              <w:rPr>
                <w:rFonts w:ascii="Verdana" w:hAnsi="Verdana" w:cs="Arial"/>
                <w:b/>
                <w:sz w:val="18"/>
                <w:szCs w:val="18"/>
              </w:rPr>
              <w:t>Amministrazione</w:t>
            </w:r>
            <w:r w:rsidR="00323E42" w:rsidRPr="00A21532">
              <w:rPr>
                <w:rFonts w:ascii="Verdana" w:hAnsi="Verdana" w:cs="Arial"/>
                <w:b/>
                <w:sz w:val="18"/>
                <w:szCs w:val="18"/>
              </w:rPr>
              <w:t xml:space="preserve"> inviante</w:t>
            </w:r>
          </w:p>
        </w:tc>
        <w:tc>
          <w:tcPr>
            <w:tcW w:w="4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4F532A" w:rsidRDefault="00DF39E6" w:rsidP="00595F63">
            <w:pPr>
              <w:tabs>
                <w:tab w:val="num" w:pos="0"/>
              </w:tabs>
              <w:ind w:left="-68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</w:tbl>
    <w:p w:rsidR="00272AA1" w:rsidRPr="00BF00C2" w:rsidRDefault="00272AA1" w:rsidP="00595F63">
      <w:pPr>
        <w:pStyle w:val="Rientrocorpodeltesto"/>
        <w:tabs>
          <w:tab w:val="num" w:pos="0"/>
        </w:tabs>
        <w:ind w:left="0"/>
        <w:jc w:val="center"/>
        <w:rPr>
          <w:rFonts w:cs="Arial"/>
          <w:b w:val="0"/>
          <w:bCs w:val="0"/>
          <w:i/>
          <w:iCs/>
          <w:sz w:val="18"/>
          <w:szCs w:val="18"/>
        </w:rPr>
      </w:pPr>
    </w:p>
    <w:p w:rsidR="00486597" w:rsidRPr="00514AB6" w:rsidRDefault="00486597" w:rsidP="004C5EB2">
      <w:pPr>
        <w:pStyle w:val="Titolo"/>
        <w:tabs>
          <w:tab w:val="left" w:pos="1056"/>
        </w:tabs>
        <w:jc w:val="left"/>
        <w:rPr>
          <w:sz w:val="14"/>
          <w:szCs w:val="16"/>
        </w:rPr>
      </w:pPr>
    </w:p>
    <w:p w:rsidR="004856CB" w:rsidRPr="00514AB6" w:rsidRDefault="004856CB" w:rsidP="00486597">
      <w:pPr>
        <w:pStyle w:val="Titolo"/>
        <w:rPr>
          <w:sz w:val="14"/>
          <w:szCs w:val="16"/>
        </w:rPr>
      </w:pPr>
    </w:p>
    <w:p w:rsidR="005A095A" w:rsidRPr="00514AB6" w:rsidRDefault="005A095A" w:rsidP="005A095A">
      <w:pPr>
        <w:pStyle w:val="Titolo1"/>
        <w:tabs>
          <w:tab w:val="left" w:pos="708"/>
        </w:tabs>
        <w:ind w:left="0"/>
        <w:jc w:val="center"/>
        <w:rPr>
          <w:b w:val="0"/>
          <w:sz w:val="22"/>
          <w:szCs w:val="22"/>
        </w:rPr>
      </w:pPr>
      <w:r w:rsidRPr="00514AB6">
        <w:rPr>
          <w:sz w:val="22"/>
          <w:szCs w:val="22"/>
        </w:rPr>
        <w:t>INFORMAZIONI SUL TRATTAMENTO DEI DATI PERSONALI</w:t>
      </w:r>
    </w:p>
    <w:p w:rsidR="005A095A" w:rsidRPr="00514AB6" w:rsidRDefault="005A095A" w:rsidP="008C04E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Ai sensi del Regolamento UE 679/2016 e D.Lgs. 196/2003 come modificato dal D.Lgs. 101/2018, le forniamo le informazioni relative al trattamento dei Suoi dati personali per finalità formative.</w:t>
      </w:r>
    </w:p>
    <w:p w:rsidR="005A095A" w:rsidRPr="00514AB6" w:rsidRDefault="005A095A" w:rsidP="008C04EE">
      <w:pPr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 xml:space="preserve">Il Titolare del trattamento è </w:t>
      </w:r>
      <w:r w:rsidRPr="00514AB6">
        <w:rPr>
          <w:rFonts w:ascii="Verdana" w:hAnsi="Verdana"/>
          <w:sz w:val="16"/>
          <w:szCs w:val="18"/>
        </w:rPr>
        <w:t xml:space="preserve">l’Azienda Sanitaria Universitaria </w:t>
      </w:r>
      <w:r w:rsidR="00711F87">
        <w:rPr>
          <w:rFonts w:ascii="Verdana" w:hAnsi="Verdana"/>
          <w:sz w:val="16"/>
          <w:szCs w:val="18"/>
        </w:rPr>
        <w:t>Friuli Centrale</w:t>
      </w:r>
      <w:r w:rsidRPr="00514AB6">
        <w:rPr>
          <w:rFonts w:ascii="Verdana" w:hAnsi="Verdana"/>
          <w:color w:val="353535"/>
          <w:sz w:val="16"/>
          <w:szCs w:val="18"/>
        </w:rPr>
        <w:t xml:space="preserve"> in persona </w:t>
      </w:r>
      <w:r w:rsidR="00B746D3">
        <w:rPr>
          <w:rFonts w:ascii="Verdana" w:hAnsi="Verdana"/>
          <w:color w:val="353535"/>
          <w:sz w:val="16"/>
          <w:szCs w:val="18"/>
        </w:rPr>
        <w:t>del proprio Direttore Generale q</w:t>
      </w:r>
      <w:r w:rsidRPr="00514AB6">
        <w:rPr>
          <w:rFonts w:ascii="Verdana" w:hAnsi="Verdana"/>
          <w:color w:val="353535"/>
          <w:sz w:val="16"/>
          <w:szCs w:val="18"/>
        </w:rPr>
        <w:t>uale legale rappresentante, con sede in 33100 Udine, via Pozzuo</w:t>
      </w:r>
      <w:r w:rsidR="00B746D3">
        <w:rPr>
          <w:rFonts w:ascii="Verdana" w:hAnsi="Verdana"/>
          <w:color w:val="353535"/>
          <w:sz w:val="16"/>
          <w:szCs w:val="18"/>
        </w:rPr>
        <w:t>lo n.330, tel 0432</w:t>
      </w:r>
      <w:r w:rsidR="00514AB6">
        <w:rPr>
          <w:rFonts w:ascii="Verdana" w:hAnsi="Verdana"/>
          <w:color w:val="353535"/>
          <w:sz w:val="16"/>
          <w:szCs w:val="18"/>
        </w:rPr>
        <w:t>5521, e-mail</w:t>
      </w:r>
      <w:r w:rsidRPr="00514AB6">
        <w:rPr>
          <w:rFonts w:ascii="Verdana" w:hAnsi="Verdana"/>
          <w:color w:val="353535"/>
          <w:sz w:val="16"/>
          <w:szCs w:val="18"/>
        </w:rPr>
        <w:t xml:space="preserve">: </w:t>
      </w:r>
      <w:hyperlink r:id="rId9" w:history="1">
        <w:r w:rsidR="00B746D3" w:rsidRPr="00193D4A">
          <w:rPr>
            <w:rStyle w:val="Collegamentoipertestuale"/>
            <w:rFonts w:ascii="Verdana" w:hAnsi="Verdana"/>
            <w:sz w:val="16"/>
            <w:szCs w:val="18"/>
          </w:rPr>
          <w:t>privacy@asufc.sanita.fvg.it</w:t>
        </w:r>
      </w:hyperlink>
      <w:r w:rsidRPr="00514AB6">
        <w:rPr>
          <w:rFonts w:ascii="Verdana" w:hAnsi="Verdana"/>
          <w:color w:val="353535"/>
          <w:sz w:val="16"/>
          <w:szCs w:val="18"/>
        </w:rPr>
        <w:t>, PEC a</w:t>
      </w:r>
      <w:r w:rsidR="0070324E" w:rsidRPr="00514AB6">
        <w:rPr>
          <w:rFonts w:ascii="Verdana" w:hAnsi="Verdana"/>
          <w:color w:val="353535"/>
          <w:sz w:val="16"/>
          <w:szCs w:val="18"/>
        </w:rPr>
        <w:t>s</w:t>
      </w:r>
      <w:r w:rsidR="00B746D3">
        <w:rPr>
          <w:rFonts w:ascii="Verdana" w:hAnsi="Verdana"/>
          <w:color w:val="353535"/>
          <w:sz w:val="16"/>
          <w:szCs w:val="18"/>
        </w:rPr>
        <w:t>ufc</w:t>
      </w:r>
      <w:r w:rsidRPr="00514AB6">
        <w:rPr>
          <w:rFonts w:ascii="Verdana" w:hAnsi="Verdana"/>
          <w:color w:val="353535"/>
          <w:sz w:val="16"/>
          <w:szCs w:val="18"/>
        </w:rPr>
        <w:t>@cer</w:t>
      </w:r>
      <w:r w:rsidR="0070324E" w:rsidRPr="00514AB6">
        <w:rPr>
          <w:rFonts w:ascii="Verdana" w:hAnsi="Verdana"/>
          <w:color w:val="353535"/>
          <w:sz w:val="16"/>
          <w:szCs w:val="18"/>
        </w:rPr>
        <w:t>t</w:t>
      </w:r>
      <w:r w:rsidRPr="00514AB6">
        <w:rPr>
          <w:rFonts w:ascii="Verdana" w:hAnsi="Verdana"/>
          <w:color w:val="353535"/>
          <w:sz w:val="16"/>
          <w:szCs w:val="18"/>
        </w:rPr>
        <w:t>sanita.it</w:t>
      </w:r>
    </w:p>
    <w:p w:rsidR="005A095A" w:rsidRPr="00514AB6" w:rsidRDefault="005A095A" w:rsidP="008C04EE">
      <w:pPr>
        <w:jc w:val="both"/>
        <w:rPr>
          <w:rFonts w:ascii="Verdana" w:hAnsi="Verdana"/>
          <w:b/>
          <w:sz w:val="16"/>
          <w:szCs w:val="18"/>
        </w:rPr>
      </w:pPr>
      <w:r w:rsidRPr="00514AB6">
        <w:rPr>
          <w:rFonts w:ascii="Verdana" w:hAnsi="Verdana"/>
          <w:b/>
          <w:sz w:val="16"/>
          <w:szCs w:val="18"/>
        </w:rPr>
        <w:t>Responsabile della protezione dei dati</w:t>
      </w:r>
    </w:p>
    <w:p w:rsidR="005A095A" w:rsidRPr="00514AB6" w:rsidRDefault="005A095A" w:rsidP="008C04EE">
      <w:pPr>
        <w:jc w:val="both"/>
        <w:rPr>
          <w:rFonts w:ascii="Verdana" w:hAnsi="Verdana"/>
          <w:sz w:val="16"/>
          <w:szCs w:val="18"/>
        </w:rPr>
      </w:pPr>
      <w:r w:rsidRPr="00514AB6">
        <w:rPr>
          <w:rFonts w:ascii="Verdana" w:hAnsi="Verdana"/>
          <w:sz w:val="16"/>
          <w:szCs w:val="18"/>
        </w:rPr>
        <w:t xml:space="preserve">Il Responsabile della protezione dei dati ai sensi dell’art. 37 del Regolamento UE è l’Avv. Fabio Balducci Romano e-mail: </w:t>
      </w:r>
      <w:hyperlink r:id="rId10" w:history="1">
        <w:r w:rsidR="004F532A" w:rsidRPr="00193D4A">
          <w:rPr>
            <w:rStyle w:val="Collegamentoipertestuale"/>
            <w:rFonts w:ascii="Verdana" w:hAnsi="Verdana"/>
            <w:sz w:val="16"/>
            <w:szCs w:val="18"/>
          </w:rPr>
          <w:t>rpd@asufc.sanita.fvg.it</w:t>
        </w:r>
      </w:hyperlink>
      <w:r w:rsidRPr="00514AB6">
        <w:rPr>
          <w:rFonts w:ascii="Verdana" w:hAnsi="Verdana"/>
          <w:sz w:val="16"/>
          <w:szCs w:val="18"/>
        </w:rPr>
        <w:t xml:space="preserve">, </w:t>
      </w:r>
      <w:r w:rsidR="003F6647">
        <w:rPr>
          <w:rFonts w:ascii="Verdana" w:hAnsi="Verdana"/>
          <w:sz w:val="16"/>
          <w:szCs w:val="18"/>
        </w:rPr>
        <w:t>PEC</w:t>
      </w:r>
      <w:r w:rsidRPr="00514AB6">
        <w:rPr>
          <w:rFonts w:ascii="Verdana" w:hAnsi="Verdana"/>
          <w:sz w:val="16"/>
          <w:szCs w:val="18"/>
        </w:rPr>
        <w:t>: asu</w:t>
      </w:r>
      <w:r w:rsidR="00646C61">
        <w:rPr>
          <w:rFonts w:ascii="Verdana" w:hAnsi="Verdana"/>
          <w:sz w:val="16"/>
          <w:szCs w:val="18"/>
        </w:rPr>
        <w:t>fc</w:t>
      </w:r>
      <w:r w:rsidRPr="00514AB6">
        <w:rPr>
          <w:rFonts w:ascii="Verdana" w:hAnsi="Verdana"/>
          <w:sz w:val="16"/>
          <w:szCs w:val="18"/>
        </w:rPr>
        <w:t>@cer</w:t>
      </w:r>
      <w:r w:rsidR="003F6647">
        <w:rPr>
          <w:rFonts w:ascii="Verdana" w:hAnsi="Verdana"/>
          <w:sz w:val="16"/>
          <w:szCs w:val="18"/>
        </w:rPr>
        <w:t>t</w:t>
      </w:r>
      <w:r w:rsidRPr="00514AB6">
        <w:rPr>
          <w:rFonts w:ascii="Verdana" w:hAnsi="Verdana"/>
          <w:sz w:val="16"/>
          <w:szCs w:val="18"/>
        </w:rPr>
        <w:t>sanita.it</w:t>
      </w:r>
    </w:p>
    <w:p w:rsidR="005A095A" w:rsidRPr="00514AB6" w:rsidRDefault="005A095A" w:rsidP="008C04EE">
      <w:pPr>
        <w:rPr>
          <w:rFonts w:ascii="Verdana" w:hAnsi="Verdana"/>
          <w:b/>
          <w:color w:val="353535"/>
          <w:sz w:val="16"/>
          <w:szCs w:val="18"/>
        </w:rPr>
      </w:pPr>
      <w:r w:rsidRPr="00514AB6">
        <w:rPr>
          <w:rFonts w:ascii="Verdana" w:hAnsi="Verdana"/>
          <w:b/>
          <w:color w:val="353535"/>
          <w:sz w:val="16"/>
          <w:szCs w:val="18"/>
        </w:rPr>
        <w:t>Finalità e base giuridica del trattamento</w:t>
      </w:r>
    </w:p>
    <w:p w:rsidR="005A095A" w:rsidRPr="00514AB6" w:rsidRDefault="005A095A" w:rsidP="008C04E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 xml:space="preserve">I Suoi dati personali sono trattati per lo svolgimento delle attività formative promosse dal Titolare, ai sensi dell’Accordo tra il Governo, le Regioni e le Province autonome di Trento e Bolzano sul documento “La formazione continua nel settore salute” del 2 febbraio 2017. </w:t>
      </w:r>
    </w:p>
    <w:p w:rsidR="005A095A" w:rsidRPr="00514AB6" w:rsidRDefault="005A095A" w:rsidP="008C04E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I Suoi dati personali sono trattati per la soddisfazione della richiesta di partecipazione alle attività formative promosse dal Titolare, nonché per la gestione di detto rapporto</w:t>
      </w:r>
    </w:p>
    <w:p w:rsidR="005A095A" w:rsidRPr="00514AB6" w:rsidRDefault="005A095A" w:rsidP="008C04EE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b/>
          <w:color w:val="353535"/>
          <w:sz w:val="16"/>
          <w:szCs w:val="18"/>
        </w:rPr>
        <w:t>Modalità del trattamento</w:t>
      </w:r>
    </w:p>
    <w:p w:rsidR="005A095A" w:rsidRPr="00514AB6" w:rsidRDefault="005A095A" w:rsidP="008C04EE">
      <w:pPr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 xml:space="preserve">Le operazioni di trattamento sono svolte con o senza l’ausilio di strumenti elettronici o comunque automatizzati. </w:t>
      </w:r>
    </w:p>
    <w:p w:rsidR="005A095A" w:rsidRPr="00514AB6" w:rsidRDefault="005A095A" w:rsidP="008C04EE">
      <w:pPr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Il Titolare dispone l’utilizzo di adeguate misure di sicurezza al fine di preservare la riservatezza, l’integrità e la disponibilità dei suoi dati personali, nel rispetto di quanto previsto dall’articolo 32 del Regolamento UE, in materia di sicurezza, ad opera di soggetti appositamente incaricati e in ottemperanza a quanto previsto dall’articolo 29 del Regolamento UE.</w:t>
      </w:r>
    </w:p>
    <w:p w:rsidR="005A095A" w:rsidRPr="00514AB6" w:rsidRDefault="005A095A" w:rsidP="008C04EE">
      <w:pPr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I Suoi dati personali sono conservati in archivi cartacei, informatici e telematici.</w:t>
      </w:r>
    </w:p>
    <w:p w:rsidR="005A095A" w:rsidRPr="00514AB6" w:rsidRDefault="005A095A" w:rsidP="008C04EE">
      <w:pPr>
        <w:autoSpaceDE w:val="0"/>
        <w:autoSpaceDN w:val="0"/>
        <w:adjustRightInd w:val="0"/>
        <w:jc w:val="both"/>
        <w:rPr>
          <w:rFonts w:ascii="Verdana" w:hAnsi="Verdana"/>
          <w:b/>
          <w:color w:val="353535"/>
          <w:sz w:val="16"/>
          <w:szCs w:val="18"/>
        </w:rPr>
      </w:pPr>
      <w:r w:rsidRPr="00514AB6">
        <w:rPr>
          <w:rFonts w:ascii="Verdana" w:hAnsi="Verdana"/>
          <w:b/>
          <w:color w:val="353535"/>
          <w:sz w:val="16"/>
          <w:szCs w:val="18"/>
        </w:rPr>
        <w:t>Destinatari dei dati personali, comunicazione e diffusione</w:t>
      </w:r>
    </w:p>
    <w:p w:rsidR="005A095A" w:rsidRPr="00514AB6" w:rsidRDefault="005A095A" w:rsidP="008C04EE">
      <w:pPr>
        <w:autoSpaceDE w:val="0"/>
        <w:autoSpaceDN w:val="0"/>
        <w:adjustRightInd w:val="0"/>
        <w:jc w:val="both"/>
        <w:rPr>
          <w:rFonts w:ascii="Verdana" w:hAnsi="Verdana"/>
          <w:b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Il conferimento dei dati personali è necessario per l’espletamento dell’attività formativa prevista.</w:t>
      </w:r>
    </w:p>
    <w:p w:rsidR="005A095A" w:rsidRPr="00514AB6" w:rsidRDefault="005A095A" w:rsidP="008C04EE">
      <w:pPr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I Suoi dati personali sono trattati dal personale delle funzioni aziendali deputate delle finalità sopra indicate, che sono espressamente autorizzati e formati.</w:t>
      </w:r>
    </w:p>
    <w:p w:rsidR="005A095A" w:rsidRPr="00514AB6" w:rsidRDefault="005A095A" w:rsidP="008C04EE">
      <w:pPr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Sono destinatari dei Suoi dati i seguenti soggetti, designati dal Titolare ai sensi dell'articolo 28 del Regolamento UE, quali responsabili del trattamento ad Insiel S.p.A.</w:t>
      </w:r>
    </w:p>
    <w:p w:rsidR="005A095A" w:rsidRPr="00514AB6" w:rsidRDefault="005A095A" w:rsidP="008C04EE">
      <w:pPr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I Suoi dati personali saranno comunicati, ai sensi dell’Accordo tra il Governo, le Regioni e le Province autonome di Trento e Bolzano sul documento “La formazione continua nel settore salute” del 2 febbraio 2017:</w:t>
      </w:r>
    </w:p>
    <w:p w:rsidR="005A095A" w:rsidRPr="00514AB6" w:rsidRDefault="005A095A" w:rsidP="008C04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al Consorzio Gestione Anagrafica delle Professioni Sanitarie («Co.Ge.A.P.S.»);</w:t>
      </w:r>
    </w:p>
    <w:p w:rsidR="005A095A" w:rsidRPr="00514AB6" w:rsidRDefault="005A095A" w:rsidP="008C04E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alla Regione Autonoma Friuli Venezia Giulia – Direzione centrale salute, politiche sociali e disabilità.</w:t>
      </w:r>
    </w:p>
    <w:p w:rsidR="005A095A" w:rsidRPr="00514AB6" w:rsidRDefault="005A095A" w:rsidP="008C04EE">
      <w:pPr>
        <w:autoSpaceDE w:val="0"/>
        <w:autoSpaceDN w:val="0"/>
        <w:adjustRightInd w:val="0"/>
        <w:jc w:val="both"/>
        <w:rPr>
          <w:rFonts w:ascii="Verdana" w:hAnsi="Verdana"/>
          <w:b/>
          <w:color w:val="353535"/>
          <w:sz w:val="16"/>
          <w:szCs w:val="18"/>
        </w:rPr>
      </w:pPr>
      <w:r w:rsidRPr="00514AB6">
        <w:rPr>
          <w:rFonts w:ascii="Verdana" w:hAnsi="Verdana"/>
          <w:b/>
          <w:color w:val="353535"/>
          <w:sz w:val="16"/>
          <w:szCs w:val="18"/>
        </w:rPr>
        <w:t>Periodo di conservazione</w:t>
      </w:r>
    </w:p>
    <w:p w:rsidR="005A095A" w:rsidRPr="00514AB6" w:rsidRDefault="005A095A" w:rsidP="008C04EE">
      <w:pPr>
        <w:autoSpaceDE w:val="0"/>
        <w:autoSpaceDN w:val="0"/>
        <w:adjustRightInd w:val="0"/>
        <w:jc w:val="both"/>
        <w:rPr>
          <w:rFonts w:ascii="Verdana" w:hAnsi="Verdana"/>
          <w:i/>
          <w:color w:val="FF0000"/>
          <w:sz w:val="16"/>
          <w:szCs w:val="18"/>
          <w:highlight w:val="yellow"/>
        </w:rPr>
      </w:pPr>
      <w:r w:rsidRPr="00514AB6">
        <w:rPr>
          <w:rFonts w:ascii="Verdana" w:hAnsi="Verdana"/>
          <w:color w:val="353535"/>
          <w:sz w:val="16"/>
          <w:szCs w:val="18"/>
        </w:rPr>
        <w:t>I suoi dati personali saranno conservati secondo le normative vigenti.</w:t>
      </w:r>
    </w:p>
    <w:p w:rsidR="005A095A" w:rsidRPr="00514AB6" w:rsidRDefault="005A095A" w:rsidP="008C04EE">
      <w:pPr>
        <w:autoSpaceDE w:val="0"/>
        <w:autoSpaceDN w:val="0"/>
        <w:adjustRightInd w:val="0"/>
        <w:jc w:val="both"/>
        <w:rPr>
          <w:rFonts w:ascii="Verdana" w:hAnsi="Verdana"/>
          <w:b/>
          <w:color w:val="353535"/>
          <w:sz w:val="16"/>
          <w:szCs w:val="18"/>
        </w:rPr>
      </w:pPr>
      <w:r w:rsidRPr="00514AB6">
        <w:rPr>
          <w:rFonts w:ascii="Verdana" w:hAnsi="Verdana"/>
          <w:b/>
          <w:color w:val="353535"/>
          <w:sz w:val="16"/>
          <w:szCs w:val="18"/>
        </w:rPr>
        <w:t>Diritti dell’interessato</w:t>
      </w:r>
    </w:p>
    <w:p w:rsidR="005A095A" w:rsidRPr="00514AB6" w:rsidRDefault="005A095A" w:rsidP="008C04EE">
      <w:pPr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In ogni momento potrà esercitare, ai sensi degli articoli da 15 a 22 del regolamento UE 679/2016, il diritto di:</w:t>
      </w:r>
    </w:p>
    <w:p w:rsidR="005A095A" w:rsidRPr="00514AB6" w:rsidRDefault="005A095A" w:rsidP="008C04EE">
      <w:pPr>
        <w:pStyle w:val="Paragrafoelenco"/>
        <w:numPr>
          <w:ilvl w:val="0"/>
          <w:numId w:val="4"/>
        </w:numPr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chiedere la conferma dell’esistenza o meno dei Suoi dati personali;</w:t>
      </w:r>
    </w:p>
    <w:p w:rsidR="005A095A" w:rsidRPr="00514AB6" w:rsidRDefault="005A095A" w:rsidP="008C04EE">
      <w:pPr>
        <w:pStyle w:val="Paragrafoelenco"/>
        <w:numPr>
          <w:ilvl w:val="0"/>
          <w:numId w:val="4"/>
        </w:numPr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ottenere le indicazioni circa la finalità del trattamento, le categorie dei dati personali, i destinatari o le categorie dei destinatari a cui i dati personali sono stati o saranno comunicati e, quando possibile, il periodo di conservazione;</w:t>
      </w:r>
    </w:p>
    <w:p w:rsidR="005A095A" w:rsidRPr="00514AB6" w:rsidRDefault="005A095A" w:rsidP="008C04EE">
      <w:pPr>
        <w:pStyle w:val="Paragrafoelenco"/>
        <w:numPr>
          <w:ilvl w:val="0"/>
          <w:numId w:val="4"/>
        </w:numPr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chiedere al titolare del trattamento l’accesso ai dati personali, la rettifica, la cancellazione degli stessi o la limitazione o l’opposizione al trattamento che la riguarda;</w:t>
      </w:r>
    </w:p>
    <w:p w:rsidR="005A095A" w:rsidRPr="00514AB6" w:rsidRDefault="005A095A" w:rsidP="008C04EE">
      <w:pPr>
        <w:pStyle w:val="Paragrafoelenco"/>
        <w:numPr>
          <w:ilvl w:val="0"/>
          <w:numId w:val="4"/>
        </w:numPr>
        <w:rPr>
          <w:rFonts w:ascii="Verdana" w:hAnsi="Verdana"/>
          <w:color w:val="353535"/>
          <w:sz w:val="16"/>
          <w:szCs w:val="18"/>
        </w:rPr>
      </w:pPr>
      <w:r w:rsidRPr="00514AB6">
        <w:rPr>
          <w:rFonts w:ascii="Verdana" w:hAnsi="Verdana"/>
          <w:color w:val="353535"/>
          <w:sz w:val="16"/>
          <w:szCs w:val="18"/>
        </w:rPr>
        <w:t>proporre reclamo al Garante per la protezione dei dati personali.</w:t>
      </w:r>
    </w:p>
    <w:p w:rsidR="00523F45" w:rsidRPr="00514AB6" w:rsidRDefault="00523F45" w:rsidP="00523F45">
      <w:pPr>
        <w:pStyle w:val="Titolo1"/>
        <w:tabs>
          <w:tab w:val="left" w:pos="708"/>
        </w:tabs>
        <w:ind w:left="0"/>
        <w:jc w:val="center"/>
        <w:rPr>
          <w:sz w:val="10"/>
          <w:szCs w:val="22"/>
        </w:rPr>
      </w:pPr>
    </w:p>
    <w:p w:rsidR="00523F45" w:rsidRPr="00514AB6" w:rsidRDefault="00523F45" w:rsidP="00523F45">
      <w:pPr>
        <w:pStyle w:val="Titolo1"/>
        <w:tabs>
          <w:tab w:val="left" w:pos="708"/>
        </w:tabs>
        <w:ind w:left="0"/>
        <w:jc w:val="center"/>
        <w:rPr>
          <w:b w:val="0"/>
          <w:sz w:val="20"/>
          <w:szCs w:val="22"/>
        </w:rPr>
      </w:pPr>
      <w:r w:rsidRPr="00514AB6">
        <w:rPr>
          <w:sz w:val="20"/>
          <w:szCs w:val="22"/>
        </w:rPr>
        <w:t xml:space="preserve">CONSENSO AL TRATTAMENTO DEI DATI PERSONALI </w:t>
      </w:r>
    </w:p>
    <w:p w:rsidR="00523F45" w:rsidRPr="00514AB6" w:rsidRDefault="00523F45" w:rsidP="00523F45">
      <w:pPr>
        <w:jc w:val="center"/>
        <w:rPr>
          <w:rFonts w:ascii="Verdana" w:hAnsi="Verdana"/>
          <w:sz w:val="20"/>
          <w:szCs w:val="22"/>
        </w:rPr>
      </w:pPr>
      <w:r w:rsidRPr="00514AB6">
        <w:rPr>
          <w:rFonts w:ascii="Verdana" w:hAnsi="Verdana"/>
          <w:b/>
          <w:sz w:val="20"/>
          <w:szCs w:val="22"/>
        </w:rPr>
        <w:t>ai sensi dell’articolo 7 del Regolamento UE 2016/679</w:t>
      </w:r>
    </w:p>
    <w:p w:rsidR="00523F45" w:rsidRPr="00514AB6" w:rsidRDefault="00523F45" w:rsidP="00523F45">
      <w:pPr>
        <w:tabs>
          <w:tab w:val="left" w:leader="dot" w:pos="10440"/>
        </w:tabs>
        <w:spacing w:before="120" w:after="120" w:line="360" w:lineRule="auto"/>
        <w:jc w:val="both"/>
        <w:textAlignment w:val="baseline"/>
        <w:rPr>
          <w:rFonts w:ascii="Verdana" w:eastAsia="Arial Narrow" w:hAnsi="Verdana"/>
          <w:color w:val="000000"/>
          <w:spacing w:val="2"/>
          <w:sz w:val="16"/>
          <w:szCs w:val="18"/>
        </w:rPr>
      </w:pPr>
      <w:r w:rsidRPr="00514AB6">
        <w:rPr>
          <w:rFonts w:ascii="Verdana" w:eastAsia="Arial Narrow" w:hAnsi="Verdana"/>
          <w:color w:val="000000"/>
          <w:spacing w:val="2"/>
          <w:sz w:val="16"/>
          <w:szCs w:val="18"/>
        </w:rPr>
        <w:t xml:space="preserve">Io sottoscritto </w:t>
      </w:r>
      <w:r w:rsidRPr="00514AB6">
        <w:rPr>
          <w:rFonts w:ascii="Verdana" w:eastAsia="Arial Narrow" w:hAnsi="Verdana"/>
          <w:color w:val="000000"/>
          <w:spacing w:val="3"/>
          <w:sz w:val="16"/>
          <w:szCs w:val="18"/>
        </w:rPr>
        <w:tab/>
      </w:r>
    </w:p>
    <w:p w:rsidR="00523F45" w:rsidRPr="00514AB6" w:rsidRDefault="00523F45" w:rsidP="00523F45">
      <w:pPr>
        <w:tabs>
          <w:tab w:val="left" w:leader="dot" w:pos="4845"/>
          <w:tab w:val="left" w:leader="dot" w:pos="10440"/>
        </w:tabs>
        <w:spacing w:before="120" w:after="120" w:line="360" w:lineRule="auto"/>
        <w:jc w:val="both"/>
        <w:textAlignment w:val="baseline"/>
        <w:rPr>
          <w:rFonts w:ascii="Verdana" w:eastAsia="Arial Narrow" w:hAnsi="Verdana"/>
          <w:color w:val="000000"/>
          <w:spacing w:val="-1"/>
          <w:sz w:val="16"/>
          <w:szCs w:val="18"/>
        </w:rPr>
      </w:pPr>
      <w:r w:rsidRPr="00514AB6">
        <w:rPr>
          <w:rFonts w:ascii="Verdana" w:eastAsia="Arial Narrow" w:hAnsi="Verdana"/>
          <w:color w:val="000000"/>
          <w:spacing w:val="-1"/>
          <w:sz w:val="16"/>
          <w:szCs w:val="18"/>
        </w:rPr>
        <w:t xml:space="preserve">nato a </w:t>
      </w:r>
      <w:r w:rsidRPr="00514AB6">
        <w:rPr>
          <w:rFonts w:ascii="Verdana" w:eastAsia="Arial Narrow" w:hAnsi="Verdana"/>
          <w:color w:val="000000"/>
          <w:spacing w:val="3"/>
          <w:sz w:val="16"/>
          <w:szCs w:val="18"/>
        </w:rPr>
        <w:tab/>
        <w:t xml:space="preserve"> il </w:t>
      </w:r>
      <w:r w:rsidRPr="00514AB6">
        <w:rPr>
          <w:rFonts w:ascii="Verdana" w:eastAsia="Arial Narrow" w:hAnsi="Verdana"/>
          <w:color w:val="000000"/>
          <w:spacing w:val="3"/>
          <w:sz w:val="16"/>
          <w:szCs w:val="18"/>
        </w:rPr>
        <w:tab/>
      </w:r>
    </w:p>
    <w:p w:rsidR="00523F45" w:rsidRPr="00514AB6" w:rsidRDefault="00523F45" w:rsidP="00523F45">
      <w:pPr>
        <w:tabs>
          <w:tab w:val="left" w:leader="dot" w:pos="10440"/>
        </w:tabs>
        <w:spacing w:before="120" w:after="120" w:line="360" w:lineRule="auto"/>
        <w:jc w:val="both"/>
        <w:textAlignment w:val="baseline"/>
        <w:rPr>
          <w:rFonts w:ascii="Verdana" w:eastAsia="Arial Narrow" w:hAnsi="Verdana"/>
          <w:color w:val="000000"/>
          <w:spacing w:val="3"/>
          <w:sz w:val="16"/>
          <w:szCs w:val="18"/>
        </w:rPr>
      </w:pPr>
      <w:r w:rsidRPr="00514AB6">
        <w:rPr>
          <w:rFonts w:ascii="Verdana" w:eastAsia="Arial Narrow" w:hAnsi="Verdana"/>
          <w:color w:val="000000"/>
          <w:spacing w:val="-1"/>
          <w:sz w:val="16"/>
          <w:szCs w:val="18"/>
        </w:rPr>
        <w:t xml:space="preserve">codice fiscale </w:t>
      </w:r>
      <w:r w:rsidRPr="00514AB6">
        <w:rPr>
          <w:rFonts w:ascii="Verdana" w:eastAsia="Arial Narrow" w:hAnsi="Verdana"/>
          <w:color w:val="000000"/>
          <w:spacing w:val="3"/>
          <w:sz w:val="16"/>
          <w:szCs w:val="18"/>
        </w:rPr>
        <w:tab/>
      </w:r>
    </w:p>
    <w:p w:rsidR="00523F45" w:rsidRPr="00514AB6" w:rsidRDefault="00523F45" w:rsidP="00523F45">
      <w:pPr>
        <w:tabs>
          <w:tab w:val="left" w:leader="dot" w:pos="10440"/>
        </w:tabs>
        <w:spacing w:before="120" w:after="120" w:line="360" w:lineRule="auto"/>
        <w:jc w:val="both"/>
        <w:textAlignment w:val="baseline"/>
        <w:rPr>
          <w:rFonts w:ascii="Verdana" w:eastAsia="Arial Narrow" w:hAnsi="Verdana"/>
          <w:color w:val="000000"/>
          <w:spacing w:val="3"/>
          <w:sz w:val="16"/>
          <w:szCs w:val="18"/>
        </w:rPr>
      </w:pPr>
      <w:r w:rsidRPr="00514AB6">
        <w:rPr>
          <w:rFonts w:ascii="Verdana" w:eastAsia="Arial Narrow" w:hAnsi="Verdana"/>
          <w:color w:val="000000"/>
          <w:spacing w:val="3"/>
          <w:sz w:val="16"/>
          <w:szCs w:val="18"/>
        </w:rPr>
        <w:t xml:space="preserve">residente a (Comune, Prov.) </w:t>
      </w:r>
      <w:r w:rsidRPr="00514AB6">
        <w:rPr>
          <w:rFonts w:ascii="Verdana" w:eastAsia="Arial Narrow" w:hAnsi="Verdana"/>
          <w:color w:val="000000"/>
          <w:spacing w:val="3"/>
          <w:sz w:val="16"/>
          <w:szCs w:val="18"/>
        </w:rPr>
        <w:tab/>
      </w:r>
    </w:p>
    <w:p w:rsidR="00523F45" w:rsidRPr="00514AB6" w:rsidRDefault="00523F45" w:rsidP="00523F45">
      <w:pPr>
        <w:tabs>
          <w:tab w:val="left" w:leader="dot" w:pos="10440"/>
        </w:tabs>
        <w:spacing w:before="120"/>
        <w:jc w:val="both"/>
        <w:textAlignment w:val="baseline"/>
        <w:rPr>
          <w:rFonts w:ascii="Verdana" w:eastAsia="Arial Narrow" w:hAnsi="Verdana"/>
          <w:color w:val="000000"/>
          <w:spacing w:val="3"/>
          <w:sz w:val="20"/>
          <w:szCs w:val="22"/>
        </w:rPr>
      </w:pPr>
      <w:r w:rsidRPr="00514AB6">
        <w:rPr>
          <w:rFonts w:ascii="Verdana" w:eastAsia="Arial Narrow" w:hAnsi="Verdana"/>
          <w:color w:val="000000"/>
          <w:spacing w:val="3"/>
          <w:sz w:val="16"/>
          <w:szCs w:val="18"/>
        </w:rPr>
        <w:t xml:space="preserve">via/piazza </w:t>
      </w:r>
      <w:r w:rsidRPr="00514AB6">
        <w:rPr>
          <w:rFonts w:ascii="Verdana" w:eastAsia="Arial Narrow" w:hAnsi="Verdana"/>
          <w:color w:val="000000"/>
          <w:spacing w:val="3"/>
          <w:sz w:val="16"/>
          <w:szCs w:val="18"/>
        </w:rPr>
        <w:tab/>
      </w:r>
    </w:p>
    <w:p w:rsidR="00523F45" w:rsidRPr="00514AB6" w:rsidRDefault="00523F45" w:rsidP="00523F45">
      <w:pPr>
        <w:ind w:right="142"/>
        <w:jc w:val="both"/>
        <w:textAlignment w:val="baseline"/>
        <w:rPr>
          <w:rFonts w:ascii="Verdana" w:eastAsia="Arial Narrow" w:hAnsi="Verdana"/>
          <w:i/>
          <w:color w:val="000000"/>
          <w:sz w:val="16"/>
          <w:szCs w:val="18"/>
        </w:rPr>
      </w:pPr>
      <w:r w:rsidRPr="00514AB6">
        <w:rPr>
          <w:rFonts w:ascii="Verdana" w:eastAsia="Arial Narrow" w:hAnsi="Verdana"/>
          <w:i/>
          <w:color w:val="000000"/>
          <w:sz w:val="16"/>
          <w:szCs w:val="18"/>
        </w:rPr>
        <w:t>Ricevute le informazioni sul trattamento dei dati personali ai sensi dell’articolo 13 del Regolamento UE e consapevole che il consenso, una volta manifestato, potrà essere modificato o revocato, in qualsiasi momento, in tutto o in parte,</w:t>
      </w:r>
    </w:p>
    <w:p w:rsidR="0009297B" w:rsidRPr="00514AB6" w:rsidRDefault="0009297B" w:rsidP="00523F45">
      <w:pPr>
        <w:ind w:right="142"/>
        <w:jc w:val="both"/>
        <w:textAlignment w:val="baseline"/>
        <w:rPr>
          <w:rFonts w:ascii="Verdana" w:eastAsia="Arial Narrow" w:hAnsi="Verdana"/>
          <w:i/>
          <w:color w:val="000000"/>
          <w:sz w:val="4"/>
          <w:szCs w:val="18"/>
        </w:rPr>
      </w:pPr>
    </w:p>
    <w:p w:rsidR="00523F45" w:rsidRPr="00514AB6" w:rsidRDefault="00523F45" w:rsidP="00523F45">
      <w:pPr>
        <w:tabs>
          <w:tab w:val="left" w:leader="dot" w:pos="2835"/>
          <w:tab w:val="left" w:pos="4392"/>
          <w:tab w:val="left" w:leader="dot" w:pos="8080"/>
          <w:tab w:val="left" w:leader="dot" w:pos="10512"/>
        </w:tabs>
        <w:spacing w:before="120" w:line="276" w:lineRule="auto"/>
        <w:ind w:left="142"/>
        <w:textAlignment w:val="baseline"/>
        <w:rPr>
          <w:rFonts w:ascii="Verdana" w:eastAsia="Arial Narrow" w:hAnsi="Verdana"/>
          <w:color w:val="000000"/>
          <w:spacing w:val="1"/>
          <w:sz w:val="18"/>
          <w:szCs w:val="20"/>
        </w:rPr>
      </w:pPr>
      <w:r w:rsidRPr="00514AB6">
        <w:rPr>
          <w:rFonts w:ascii="Verdana" w:eastAsia="Arial Narrow" w:hAnsi="Verdana"/>
          <w:color w:val="000000"/>
          <w:spacing w:val="1"/>
          <w:sz w:val="18"/>
          <w:szCs w:val="20"/>
        </w:rPr>
        <w:t>Data</w:t>
      </w:r>
      <w:r w:rsidRPr="00514AB6">
        <w:rPr>
          <w:rFonts w:ascii="Verdana" w:eastAsia="Arial Narrow" w:hAnsi="Verdana"/>
          <w:color w:val="000000"/>
          <w:spacing w:val="1"/>
          <w:sz w:val="18"/>
          <w:szCs w:val="20"/>
        </w:rPr>
        <w:tab/>
      </w:r>
      <w:r w:rsidRPr="00514AB6">
        <w:rPr>
          <w:rFonts w:ascii="Verdana" w:eastAsia="Arial Narrow" w:hAnsi="Verdana"/>
          <w:color w:val="000000"/>
          <w:spacing w:val="1"/>
          <w:sz w:val="18"/>
          <w:szCs w:val="20"/>
        </w:rPr>
        <w:tab/>
      </w:r>
      <w:r w:rsidR="003C6FAC" w:rsidRPr="00514AB6">
        <w:rPr>
          <w:rFonts w:ascii="Verdana" w:eastAsia="Arial Narrow" w:hAnsi="Verdana"/>
          <w:color w:val="000000"/>
          <w:spacing w:val="1"/>
          <w:sz w:val="18"/>
          <w:szCs w:val="20"/>
        </w:rPr>
        <w:t xml:space="preserve">……………………………………………….. </w:t>
      </w:r>
      <w:r w:rsidRPr="00514AB6">
        <w:rPr>
          <w:rFonts w:ascii="Verdana" w:eastAsia="Arial Narrow" w:hAnsi="Verdana"/>
          <w:i/>
          <w:color w:val="000000"/>
          <w:spacing w:val="1"/>
          <w:sz w:val="18"/>
          <w:szCs w:val="20"/>
        </w:rPr>
        <w:t>(firma estesa e leggibile)</w:t>
      </w:r>
    </w:p>
    <w:p w:rsidR="00045BCF" w:rsidRDefault="00523F45" w:rsidP="00523F45">
      <w:pPr>
        <w:pStyle w:val="Rientrocorpodeltesto"/>
        <w:pBdr>
          <w:top w:val="single" w:sz="4" w:space="1" w:color="auto"/>
        </w:pBdr>
        <w:tabs>
          <w:tab w:val="num" w:pos="0"/>
        </w:tabs>
        <w:ind w:left="0" w:firstLine="180"/>
        <w:jc w:val="center"/>
        <w:rPr>
          <w:rFonts w:cs="Arial"/>
          <w:sz w:val="18"/>
          <w:szCs w:val="28"/>
        </w:rPr>
      </w:pPr>
      <w:r w:rsidRPr="00045BCF">
        <w:rPr>
          <w:rFonts w:cs="Arial"/>
          <w:sz w:val="18"/>
          <w:szCs w:val="22"/>
        </w:rPr>
        <w:t>La scheda, compilata in ogni sua parte e sottoscritta, consente di svolgere tutti gli adempimenti pre</w:t>
      </w:r>
      <w:r w:rsidRPr="00045BCF">
        <w:rPr>
          <w:rFonts w:cs="Arial"/>
          <w:sz w:val="18"/>
          <w:szCs w:val="22"/>
        </w:rPr>
        <w:softHyphen/>
        <w:t>visti dal Ministero e dalla Regione Friuli Venezia Giulia per l’accreditamento ECM</w:t>
      </w:r>
      <w:r w:rsidR="00045BCF">
        <w:rPr>
          <w:rFonts w:cs="Arial"/>
          <w:sz w:val="18"/>
          <w:szCs w:val="22"/>
        </w:rPr>
        <w:t xml:space="preserve">.  Va </w:t>
      </w:r>
      <w:r w:rsidRPr="00045BCF">
        <w:rPr>
          <w:rFonts w:cs="Arial"/>
          <w:sz w:val="18"/>
          <w:szCs w:val="28"/>
        </w:rPr>
        <w:t xml:space="preserve">inviata a mezzo posta o </w:t>
      </w:r>
      <w:r w:rsidR="00045BCF" w:rsidRPr="00045BCF">
        <w:rPr>
          <w:rFonts w:cs="Arial"/>
          <w:sz w:val="18"/>
          <w:szCs w:val="28"/>
        </w:rPr>
        <w:t xml:space="preserve">fax a: </w:t>
      </w:r>
    </w:p>
    <w:p w:rsidR="005A095A" w:rsidRDefault="00523F45" w:rsidP="00EA4BAE">
      <w:pPr>
        <w:pStyle w:val="Rientrocorpodeltesto"/>
        <w:tabs>
          <w:tab w:val="num" w:pos="0"/>
        </w:tabs>
        <w:ind w:left="0" w:firstLine="180"/>
        <w:jc w:val="center"/>
        <w:rPr>
          <w:rFonts w:cs="Arial"/>
          <w:sz w:val="18"/>
          <w:szCs w:val="28"/>
        </w:rPr>
      </w:pPr>
      <w:r w:rsidRPr="00045BCF">
        <w:rPr>
          <w:rFonts w:cs="Arial"/>
          <w:sz w:val="18"/>
          <w:szCs w:val="28"/>
        </w:rPr>
        <w:t>tel. 0432-5543</w:t>
      </w:r>
      <w:r w:rsidR="00A13BE6">
        <w:rPr>
          <w:rFonts w:cs="Arial"/>
          <w:sz w:val="18"/>
          <w:szCs w:val="28"/>
        </w:rPr>
        <w:t>88</w:t>
      </w:r>
      <w:r w:rsidRPr="00045BCF">
        <w:rPr>
          <w:rFonts w:cs="Arial"/>
          <w:sz w:val="18"/>
          <w:szCs w:val="28"/>
        </w:rPr>
        <w:t xml:space="preserve">      fax 0432-554381    e-mail: </w:t>
      </w:r>
      <w:hyperlink r:id="rId11" w:history="1">
        <w:r w:rsidR="00A13BE6" w:rsidRPr="008663FD">
          <w:rPr>
            <w:rStyle w:val="Collegamentoipertestuale"/>
            <w:rFonts w:cs="Arial"/>
            <w:sz w:val="18"/>
            <w:szCs w:val="28"/>
          </w:rPr>
          <w:t>laura.agosti@asufc.sanita.fvg.it</w:t>
        </w:r>
      </w:hyperlink>
    </w:p>
    <w:p w:rsidR="00A82160" w:rsidRDefault="00A82160" w:rsidP="00EA4BAE">
      <w:pPr>
        <w:pStyle w:val="Rientrocorpodeltesto"/>
        <w:tabs>
          <w:tab w:val="num" w:pos="0"/>
        </w:tabs>
        <w:ind w:left="0" w:firstLine="180"/>
        <w:jc w:val="center"/>
        <w:rPr>
          <w:rFonts w:cs="Arial"/>
          <w:sz w:val="18"/>
          <w:szCs w:val="28"/>
        </w:rPr>
      </w:pPr>
    </w:p>
    <w:sectPr w:rsidR="00A82160" w:rsidSect="00FB22BB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CC" w:rsidRDefault="00FE2FCC">
      <w:r>
        <w:separator/>
      </w:r>
    </w:p>
  </w:endnote>
  <w:endnote w:type="continuationSeparator" w:id="0">
    <w:p w:rsidR="00FE2FCC" w:rsidRDefault="00FE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2D" w:rsidRDefault="0051602D">
    <w:pPr>
      <w:pStyle w:val="Pidipagina"/>
      <w:rPr>
        <w:sz w:val="2"/>
      </w:rPr>
    </w:pPr>
  </w:p>
  <w:p w:rsidR="0051602D" w:rsidRDefault="0051602D">
    <w:pPr>
      <w:pStyle w:val="Pidipagina"/>
      <w:rPr>
        <w:sz w:val="2"/>
      </w:rPr>
    </w:pPr>
  </w:p>
  <w:tbl>
    <w:tblPr>
      <w:tblW w:w="0" w:type="auto"/>
      <w:jc w:val="center"/>
      <w:shd w:val="clear" w:color="auto" w:fill="FFFFFF"/>
      <w:tblLook w:val="01E0" w:firstRow="1" w:lastRow="1" w:firstColumn="1" w:lastColumn="1" w:noHBand="0" w:noVBand="0"/>
    </w:tblPr>
    <w:tblGrid>
      <w:gridCol w:w="5938"/>
      <w:gridCol w:w="3668"/>
    </w:tblGrid>
    <w:tr w:rsidR="00523F45" w:rsidRPr="00F223C7" w:rsidTr="00827605">
      <w:trPr>
        <w:jc w:val="center"/>
      </w:trPr>
      <w:tc>
        <w:tcPr>
          <w:tcW w:w="5938" w:type="dxa"/>
          <w:shd w:val="clear" w:color="auto" w:fill="FFFFFF"/>
        </w:tcPr>
        <w:p w:rsidR="00523F45" w:rsidRPr="00F223C7" w:rsidRDefault="00523F45" w:rsidP="00523F45">
          <w:pPr>
            <w:rPr>
              <w:rFonts w:ascii="Verdana" w:hAnsi="Verdana"/>
              <w:sz w:val="16"/>
              <w:szCs w:val="18"/>
            </w:rPr>
          </w:pPr>
          <w:r w:rsidRPr="00F223C7">
            <w:rPr>
              <w:rFonts w:ascii="Verdana" w:hAnsi="Verdana"/>
              <w:sz w:val="16"/>
              <w:szCs w:val="18"/>
            </w:rPr>
            <w:t>Ver. 2</w:t>
          </w:r>
          <w:r w:rsidR="004F532A" w:rsidRPr="00F223C7">
            <w:rPr>
              <w:rFonts w:ascii="Verdana" w:hAnsi="Verdana"/>
              <w:sz w:val="16"/>
              <w:szCs w:val="18"/>
            </w:rPr>
            <w:t>3</w:t>
          </w:r>
          <w:r w:rsidRPr="00F223C7">
            <w:rPr>
              <w:rFonts w:ascii="Verdana" w:hAnsi="Verdana"/>
              <w:sz w:val="16"/>
              <w:szCs w:val="18"/>
            </w:rPr>
            <w:t xml:space="preserve"> del </w:t>
          </w:r>
          <w:r w:rsidR="004F532A" w:rsidRPr="00F223C7">
            <w:rPr>
              <w:rFonts w:ascii="Verdana" w:hAnsi="Verdana"/>
              <w:sz w:val="16"/>
              <w:szCs w:val="18"/>
            </w:rPr>
            <w:t>13</w:t>
          </w:r>
          <w:r w:rsidRPr="00F223C7">
            <w:rPr>
              <w:rFonts w:ascii="Verdana" w:hAnsi="Verdana"/>
              <w:sz w:val="16"/>
              <w:szCs w:val="18"/>
            </w:rPr>
            <w:t>/</w:t>
          </w:r>
          <w:r w:rsidR="004F532A" w:rsidRPr="00F223C7">
            <w:rPr>
              <w:rFonts w:ascii="Verdana" w:hAnsi="Verdana"/>
              <w:sz w:val="16"/>
              <w:szCs w:val="18"/>
            </w:rPr>
            <w:t>01</w:t>
          </w:r>
          <w:r w:rsidRPr="00F223C7">
            <w:rPr>
              <w:rFonts w:ascii="Verdana" w:hAnsi="Verdana"/>
              <w:sz w:val="16"/>
              <w:szCs w:val="18"/>
            </w:rPr>
            <w:t>/20</w:t>
          </w:r>
          <w:r w:rsidR="004F532A" w:rsidRPr="00F223C7">
            <w:rPr>
              <w:rFonts w:ascii="Verdana" w:hAnsi="Verdana"/>
              <w:sz w:val="16"/>
              <w:szCs w:val="18"/>
            </w:rPr>
            <w:t>20</w:t>
          </w:r>
        </w:p>
      </w:tc>
      <w:tc>
        <w:tcPr>
          <w:tcW w:w="3668" w:type="dxa"/>
          <w:shd w:val="clear" w:color="auto" w:fill="FFFFFF"/>
        </w:tcPr>
        <w:p w:rsidR="00523F45" w:rsidRPr="00F223C7" w:rsidRDefault="00523F45" w:rsidP="00523F45">
          <w:pPr>
            <w:pStyle w:val="Pidipagina"/>
            <w:jc w:val="right"/>
            <w:rPr>
              <w:rFonts w:ascii="Verdana" w:hAnsi="Verdana"/>
              <w:b/>
              <w:color w:val="000000"/>
              <w:sz w:val="16"/>
              <w:szCs w:val="18"/>
            </w:rPr>
          </w:pPr>
          <w:r w:rsidRPr="00F223C7">
            <w:rPr>
              <w:rFonts w:ascii="Verdana" w:hAnsi="Verdana"/>
              <w:sz w:val="16"/>
              <w:szCs w:val="18"/>
            </w:rPr>
            <w:t xml:space="preserve">Pagina </w:t>
          </w:r>
          <w:r w:rsidRPr="00F223C7">
            <w:rPr>
              <w:rFonts w:ascii="Verdana" w:hAnsi="Verdana"/>
              <w:sz w:val="16"/>
              <w:szCs w:val="18"/>
            </w:rPr>
            <w:fldChar w:fldCharType="begin"/>
          </w:r>
          <w:r w:rsidRPr="00F223C7">
            <w:rPr>
              <w:rFonts w:ascii="Verdana" w:hAnsi="Verdana"/>
              <w:sz w:val="16"/>
              <w:szCs w:val="18"/>
            </w:rPr>
            <w:instrText xml:space="preserve"> PAGE </w:instrText>
          </w:r>
          <w:r w:rsidRPr="00F223C7">
            <w:rPr>
              <w:rFonts w:ascii="Verdana" w:hAnsi="Verdana"/>
              <w:sz w:val="16"/>
              <w:szCs w:val="18"/>
            </w:rPr>
            <w:fldChar w:fldCharType="separate"/>
          </w:r>
          <w:r w:rsidR="007254AE">
            <w:rPr>
              <w:rFonts w:ascii="Verdana" w:hAnsi="Verdana"/>
              <w:noProof/>
              <w:sz w:val="16"/>
              <w:szCs w:val="18"/>
            </w:rPr>
            <w:t>2</w:t>
          </w:r>
          <w:r w:rsidRPr="00F223C7">
            <w:rPr>
              <w:rFonts w:ascii="Verdana" w:hAnsi="Verdana"/>
              <w:sz w:val="16"/>
              <w:szCs w:val="18"/>
            </w:rPr>
            <w:fldChar w:fldCharType="end"/>
          </w:r>
          <w:r w:rsidRPr="00F223C7">
            <w:rPr>
              <w:rFonts w:ascii="Verdana" w:hAnsi="Verdana"/>
              <w:sz w:val="16"/>
              <w:szCs w:val="18"/>
            </w:rPr>
            <w:t xml:space="preserve"> di </w:t>
          </w:r>
          <w:r w:rsidRPr="00F223C7">
            <w:rPr>
              <w:rFonts w:ascii="Verdana" w:hAnsi="Verdana"/>
              <w:sz w:val="16"/>
              <w:szCs w:val="18"/>
            </w:rPr>
            <w:fldChar w:fldCharType="begin"/>
          </w:r>
          <w:r w:rsidRPr="00F223C7">
            <w:rPr>
              <w:rFonts w:ascii="Verdana" w:hAnsi="Verdana"/>
              <w:sz w:val="16"/>
              <w:szCs w:val="18"/>
            </w:rPr>
            <w:instrText xml:space="preserve"> NUMPAGES </w:instrText>
          </w:r>
          <w:r w:rsidRPr="00F223C7">
            <w:rPr>
              <w:rFonts w:ascii="Verdana" w:hAnsi="Verdana"/>
              <w:sz w:val="16"/>
              <w:szCs w:val="18"/>
            </w:rPr>
            <w:fldChar w:fldCharType="separate"/>
          </w:r>
          <w:r w:rsidR="007254AE">
            <w:rPr>
              <w:rFonts w:ascii="Verdana" w:hAnsi="Verdana"/>
              <w:noProof/>
              <w:sz w:val="16"/>
              <w:szCs w:val="18"/>
            </w:rPr>
            <w:t>2</w:t>
          </w:r>
          <w:r w:rsidRPr="00F223C7">
            <w:rPr>
              <w:rFonts w:ascii="Verdana" w:hAnsi="Verdana"/>
              <w:sz w:val="16"/>
              <w:szCs w:val="18"/>
            </w:rPr>
            <w:fldChar w:fldCharType="end"/>
          </w:r>
        </w:p>
      </w:tc>
    </w:tr>
  </w:tbl>
  <w:p w:rsidR="005015F9" w:rsidRPr="005015F9" w:rsidRDefault="005015F9" w:rsidP="00523F45">
    <w:pPr>
      <w:jc w:val="center"/>
      <w:outlineLvl w:val="0"/>
      <w:rPr>
        <w:rFonts w:ascii="Garamond" w:hAnsi="Garamond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CC" w:rsidRDefault="00FE2FCC">
      <w:r>
        <w:separator/>
      </w:r>
    </w:p>
  </w:footnote>
  <w:footnote w:type="continuationSeparator" w:id="0">
    <w:p w:rsidR="00FE2FCC" w:rsidRDefault="00FE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11"/>
      <w:gridCol w:w="3969"/>
      <w:gridCol w:w="2835"/>
    </w:tblGrid>
    <w:tr w:rsidR="003C6FAC" w:rsidRPr="00E63327" w:rsidTr="00514AB6">
      <w:trPr>
        <w:trHeight w:val="916"/>
      </w:trPr>
      <w:tc>
        <w:tcPr>
          <w:tcW w:w="4111" w:type="dxa"/>
          <w:vAlign w:val="center"/>
        </w:tcPr>
        <w:p w:rsidR="003C6FAC" w:rsidRPr="00E63327" w:rsidRDefault="00DE6F45" w:rsidP="00514AB6">
          <w:pPr>
            <w:snapToGrid w:val="0"/>
            <w:jc w:val="center"/>
            <w:rPr>
              <w:sz w:val="22"/>
              <w:szCs w:val="22"/>
              <w:u w:color="000000"/>
              <w:lang w:val="de-DE"/>
            </w:rPr>
          </w:pPr>
          <w:r>
            <w:rPr>
              <w:noProof/>
              <w:sz w:val="22"/>
              <w:szCs w:val="22"/>
              <w:u w:color="000000"/>
            </w:rPr>
            <w:drawing>
              <wp:inline distT="0" distB="0" distL="0" distR="0">
                <wp:extent cx="2524125" cy="390525"/>
                <wp:effectExtent l="0" t="0" r="9525" b="9525"/>
                <wp:docPr id="1" name="Immagine 1" descr="ASU FC FVG colore orizzontale variante@4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U FC FVG colore orizzontale variante@4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C6FAC" w:rsidRPr="00514AB6" w:rsidRDefault="003C6FAC" w:rsidP="003C6FAC">
          <w:pPr>
            <w:jc w:val="center"/>
            <w:rPr>
              <w:rFonts w:ascii="Verdana" w:hAnsi="Verdana"/>
              <w:sz w:val="18"/>
              <w:szCs w:val="6"/>
              <w:u w:color="000000"/>
              <w:lang w:val="de-DE"/>
            </w:rPr>
          </w:pPr>
        </w:p>
        <w:p w:rsidR="003C6FAC" w:rsidRPr="00514AB6" w:rsidRDefault="00216B18" w:rsidP="003C6FAC">
          <w:pPr>
            <w:jc w:val="center"/>
            <w:rPr>
              <w:rFonts w:ascii="Verdana" w:hAnsi="Verdana"/>
              <w:sz w:val="18"/>
              <w:u w:color="000000"/>
              <w:lang w:val="de-DE"/>
            </w:rPr>
          </w:pPr>
          <w:r w:rsidRPr="00514AB6">
            <w:rPr>
              <w:rFonts w:ascii="Verdana" w:hAnsi="Verdana"/>
              <w:sz w:val="18"/>
              <w:u w:color="000000"/>
              <w:lang w:val="de-DE"/>
            </w:rPr>
            <w:t>FORMAZIONE</w:t>
          </w:r>
          <w:r w:rsidR="00A13BE6">
            <w:rPr>
              <w:rFonts w:ascii="Verdana" w:hAnsi="Verdana"/>
              <w:sz w:val="18"/>
              <w:u w:color="000000"/>
              <w:lang w:val="de-DE"/>
            </w:rPr>
            <w:t xml:space="preserve"> E VALORIZZAZIONE DEL PERSONALE</w:t>
          </w:r>
        </w:p>
        <w:p w:rsidR="003C6FAC" w:rsidRPr="00514AB6" w:rsidRDefault="003C6FAC" w:rsidP="003C6FAC">
          <w:pPr>
            <w:jc w:val="center"/>
            <w:rPr>
              <w:rFonts w:ascii="Verdana" w:hAnsi="Verdana"/>
              <w:sz w:val="18"/>
              <w:u w:color="000000"/>
              <w:lang w:val="de-DE"/>
            </w:rPr>
          </w:pPr>
        </w:p>
        <w:p w:rsidR="003C6FAC" w:rsidRPr="00514AB6" w:rsidRDefault="003C6FAC" w:rsidP="003C6FAC">
          <w:pPr>
            <w:jc w:val="center"/>
            <w:rPr>
              <w:rFonts w:ascii="Verdana" w:hAnsi="Verdana"/>
              <w:sz w:val="18"/>
              <w:u w:color="000000"/>
              <w:lang w:val="de-DE"/>
            </w:rPr>
          </w:pPr>
        </w:p>
      </w:tc>
      <w:tc>
        <w:tcPr>
          <w:tcW w:w="2835" w:type="dxa"/>
        </w:tcPr>
        <w:p w:rsidR="003C6FAC" w:rsidRPr="00514AB6" w:rsidRDefault="003C6FAC" w:rsidP="003C6FAC">
          <w:pPr>
            <w:ind w:left="74" w:right="-238"/>
            <w:jc w:val="center"/>
            <w:rPr>
              <w:rFonts w:ascii="Verdana" w:hAnsi="Verdana"/>
              <w:sz w:val="18"/>
              <w:szCs w:val="6"/>
              <w:u w:color="000000"/>
              <w:lang w:val="de-DE"/>
            </w:rPr>
          </w:pPr>
        </w:p>
        <w:p w:rsidR="003C6FAC" w:rsidRPr="00EF74CD" w:rsidRDefault="003C6FAC" w:rsidP="003C6FAC">
          <w:pPr>
            <w:ind w:left="74" w:right="-238"/>
            <w:jc w:val="center"/>
            <w:rPr>
              <w:rFonts w:ascii="Verdana" w:hAnsi="Verdana"/>
              <w:sz w:val="16"/>
              <w:szCs w:val="18"/>
              <w:u w:color="000000"/>
              <w:lang w:val="de-DE"/>
            </w:rPr>
          </w:pPr>
          <w:r w:rsidRPr="00EF74CD">
            <w:rPr>
              <w:rFonts w:ascii="Verdana" w:hAnsi="Verdana"/>
              <w:sz w:val="16"/>
              <w:szCs w:val="18"/>
              <w:u w:color="000000"/>
              <w:lang w:val="de-DE"/>
            </w:rPr>
            <w:t>ALL_09_FOR_IO_02</w:t>
          </w:r>
        </w:p>
        <w:p w:rsidR="003C6FAC" w:rsidRPr="00514AB6" w:rsidRDefault="003C6FAC" w:rsidP="003C6FAC">
          <w:pPr>
            <w:ind w:left="74" w:right="-238"/>
            <w:jc w:val="center"/>
            <w:rPr>
              <w:rFonts w:ascii="Verdana" w:hAnsi="Verdana"/>
              <w:sz w:val="18"/>
              <w:szCs w:val="28"/>
              <w:u w:color="000000"/>
              <w:lang w:val="de-DE"/>
            </w:rPr>
          </w:pPr>
          <w:r w:rsidRPr="00EF74CD">
            <w:rPr>
              <w:rFonts w:ascii="Verdana" w:hAnsi="Verdana"/>
              <w:sz w:val="16"/>
              <w:szCs w:val="18"/>
              <w:u w:color="000000"/>
              <w:lang w:val="de-DE"/>
            </w:rPr>
            <w:t>Scheda iscrizione esterni</w:t>
          </w:r>
        </w:p>
      </w:tc>
    </w:tr>
  </w:tbl>
  <w:p w:rsidR="004856CB" w:rsidRPr="003C6FAC" w:rsidRDefault="004856CB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B19"/>
    <w:multiLevelType w:val="hybridMultilevel"/>
    <w:tmpl w:val="EADCA3F4"/>
    <w:lvl w:ilvl="0" w:tplc="8CF2A4AC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03943"/>
    <w:multiLevelType w:val="hybridMultilevel"/>
    <w:tmpl w:val="AFC46F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31BDB"/>
    <w:multiLevelType w:val="hybridMultilevel"/>
    <w:tmpl w:val="4EE2C83C"/>
    <w:lvl w:ilvl="0" w:tplc="0E3EDF12">
      <w:start w:val="4"/>
      <w:numFmt w:val="bullet"/>
      <w:lvlText w:val=""/>
      <w:lvlJc w:val="left"/>
      <w:pPr>
        <w:tabs>
          <w:tab w:val="num" w:pos="292"/>
        </w:tabs>
        <w:ind w:left="292" w:hanging="360"/>
      </w:pPr>
      <w:rPr>
        <w:rFonts w:ascii="Symbol" w:eastAsia="Times New Roman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C"/>
    <w:rsid w:val="0002193A"/>
    <w:rsid w:val="00022BD6"/>
    <w:rsid w:val="00030C25"/>
    <w:rsid w:val="00031239"/>
    <w:rsid w:val="000334F5"/>
    <w:rsid w:val="00044E00"/>
    <w:rsid w:val="00045BCF"/>
    <w:rsid w:val="000664EC"/>
    <w:rsid w:val="00075EA8"/>
    <w:rsid w:val="000906C5"/>
    <w:rsid w:val="0009297B"/>
    <w:rsid w:val="000939D6"/>
    <w:rsid w:val="000A3870"/>
    <w:rsid w:val="000A6318"/>
    <w:rsid w:val="000C71E5"/>
    <w:rsid w:val="000D10BD"/>
    <w:rsid w:val="000D28DB"/>
    <w:rsid w:val="000E5B23"/>
    <w:rsid w:val="00104492"/>
    <w:rsid w:val="0010450C"/>
    <w:rsid w:val="00121FFA"/>
    <w:rsid w:val="001269A7"/>
    <w:rsid w:val="00132806"/>
    <w:rsid w:val="001411EE"/>
    <w:rsid w:val="00155F06"/>
    <w:rsid w:val="00171B02"/>
    <w:rsid w:val="0018273D"/>
    <w:rsid w:val="001B5BD1"/>
    <w:rsid w:val="001C65DE"/>
    <w:rsid w:val="00203EC1"/>
    <w:rsid w:val="00216B18"/>
    <w:rsid w:val="00221D55"/>
    <w:rsid w:val="0022506F"/>
    <w:rsid w:val="00233C0B"/>
    <w:rsid w:val="00241218"/>
    <w:rsid w:val="0025747C"/>
    <w:rsid w:val="002618D2"/>
    <w:rsid w:val="00272AA1"/>
    <w:rsid w:val="0027729D"/>
    <w:rsid w:val="002964AB"/>
    <w:rsid w:val="002C0458"/>
    <w:rsid w:val="002C0CC2"/>
    <w:rsid w:val="002C77E6"/>
    <w:rsid w:val="002D661D"/>
    <w:rsid w:val="002E1A2C"/>
    <w:rsid w:val="002F3F21"/>
    <w:rsid w:val="002F5DD1"/>
    <w:rsid w:val="003007CB"/>
    <w:rsid w:val="003019DB"/>
    <w:rsid w:val="0030665E"/>
    <w:rsid w:val="00323E42"/>
    <w:rsid w:val="0032462C"/>
    <w:rsid w:val="003350B7"/>
    <w:rsid w:val="003368BF"/>
    <w:rsid w:val="00344B6F"/>
    <w:rsid w:val="0034503F"/>
    <w:rsid w:val="00345ED6"/>
    <w:rsid w:val="0035179D"/>
    <w:rsid w:val="00353DD7"/>
    <w:rsid w:val="00356632"/>
    <w:rsid w:val="00361176"/>
    <w:rsid w:val="00362CD1"/>
    <w:rsid w:val="003649D0"/>
    <w:rsid w:val="003747F7"/>
    <w:rsid w:val="00374C04"/>
    <w:rsid w:val="0037662F"/>
    <w:rsid w:val="00377699"/>
    <w:rsid w:val="003A1571"/>
    <w:rsid w:val="003A36FA"/>
    <w:rsid w:val="003B0952"/>
    <w:rsid w:val="003C6FAC"/>
    <w:rsid w:val="003D386F"/>
    <w:rsid w:val="003D517A"/>
    <w:rsid w:val="003D7251"/>
    <w:rsid w:val="003E4435"/>
    <w:rsid w:val="003F6647"/>
    <w:rsid w:val="003F6F95"/>
    <w:rsid w:val="004018AE"/>
    <w:rsid w:val="00410289"/>
    <w:rsid w:val="004159C6"/>
    <w:rsid w:val="00424E7F"/>
    <w:rsid w:val="004378E9"/>
    <w:rsid w:val="00444E98"/>
    <w:rsid w:val="0044667C"/>
    <w:rsid w:val="0045728A"/>
    <w:rsid w:val="00457FBE"/>
    <w:rsid w:val="00475A06"/>
    <w:rsid w:val="00481A6A"/>
    <w:rsid w:val="004856CB"/>
    <w:rsid w:val="00486597"/>
    <w:rsid w:val="004A07AD"/>
    <w:rsid w:val="004A3113"/>
    <w:rsid w:val="004A6620"/>
    <w:rsid w:val="004A6EBB"/>
    <w:rsid w:val="004C5EB2"/>
    <w:rsid w:val="004D1DF3"/>
    <w:rsid w:val="004D62DC"/>
    <w:rsid w:val="004E516B"/>
    <w:rsid w:val="004F0521"/>
    <w:rsid w:val="004F532A"/>
    <w:rsid w:val="005002A9"/>
    <w:rsid w:val="005015F9"/>
    <w:rsid w:val="005020EB"/>
    <w:rsid w:val="0050602C"/>
    <w:rsid w:val="00510C00"/>
    <w:rsid w:val="00514AB6"/>
    <w:rsid w:val="0051602D"/>
    <w:rsid w:val="00523F45"/>
    <w:rsid w:val="0052575E"/>
    <w:rsid w:val="00531B11"/>
    <w:rsid w:val="00536C9D"/>
    <w:rsid w:val="0054174E"/>
    <w:rsid w:val="00543078"/>
    <w:rsid w:val="00543B56"/>
    <w:rsid w:val="00595F63"/>
    <w:rsid w:val="005A069B"/>
    <w:rsid w:val="005A095A"/>
    <w:rsid w:val="005C0BFA"/>
    <w:rsid w:val="005C507F"/>
    <w:rsid w:val="005D159E"/>
    <w:rsid w:val="005D6A3A"/>
    <w:rsid w:val="005E476F"/>
    <w:rsid w:val="006039FC"/>
    <w:rsid w:val="00607FC0"/>
    <w:rsid w:val="00624686"/>
    <w:rsid w:val="00637469"/>
    <w:rsid w:val="006377F5"/>
    <w:rsid w:val="00644235"/>
    <w:rsid w:val="00646C61"/>
    <w:rsid w:val="0065472A"/>
    <w:rsid w:val="006550EF"/>
    <w:rsid w:val="00665878"/>
    <w:rsid w:val="006A12C0"/>
    <w:rsid w:val="006A486C"/>
    <w:rsid w:val="006A745F"/>
    <w:rsid w:val="006A7909"/>
    <w:rsid w:val="006B1C68"/>
    <w:rsid w:val="006D42FF"/>
    <w:rsid w:val="006F7C7C"/>
    <w:rsid w:val="0070324E"/>
    <w:rsid w:val="0070552D"/>
    <w:rsid w:val="00711F87"/>
    <w:rsid w:val="007124A9"/>
    <w:rsid w:val="007212E8"/>
    <w:rsid w:val="007254AE"/>
    <w:rsid w:val="007347E0"/>
    <w:rsid w:val="0074633B"/>
    <w:rsid w:val="00751D99"/>
    <w:rsid w:val="0076204D"/>
    <w:rsid w:val="00764DCD"/>
    <w:rsid w:val="007650DE"/>
    <w:rsid w:val="00770744"/>
    <w:rsid w:val="0078665A"/>
    <w:rsid w:val="0079356D"/>
    <w:rsid w:val="00797B8D"/>
    <w:rsid w:val="007B5952"/>
    <w:rsid w:val="007C1EAB"/>
    <w:rsid w:val="007C39AA"/>
    <w:rsid w:val="007D3CE0"/>
    <w:rsid w:val="007D6EFA"/>
    <w:rsid w:val="007E0228"/>
    <w:rsid w:val="007E2F07"/>
    <w:rsid w:val="007E4DBB"/>
    <w:rsid w:val="007E4DF7"/>
    <w:rsid w:val="008043AF"/>
    <w:rsid w:val="0082146A"/>
    <w:rsid w:val="00827605"/>
    <w:rsid w:val="00835935"/>
    <w:rsid w:val="008459B2"/>
    <w:rsid w:val="0085278C"/>
    <w:rsid w:val="00856FAC"/>
    <w:rsid w:val="0087506B"/>
    <w:rsid w:val="0088575F"/>
    <w:rsid w:val="00895060"/>
    <w:rsid w:val="008A2E0B"/>
    <w:rsid w:val="008C04EE"/>
    <w:rsid w:val="008C51A1"/>
    <w:rsid w:val="008C71CF"/>
    <w:rsid w:val="008E1AF1"/>
    <w:rsid w:val="008F0BE4"/>
    <w:rsid w:val="008F723F"/>
    <w:rsid w:val="00901B60"/>
    <w:rsid w:val="0092290F"/>
    <w:rsid w:val="00931EEE"/>
    <w:rsid w:val="0094242B"/>
    <w:rsid w:val="009478CE"/>
    <w:rsid w:val="009619E8"/>
    <w:rsid w:val="009721F8"/>
    <w:rsid w:val="00984984"/>
    <w:rsid w:val="00990FDE"/>
    <w:rsid w:val="00992490"/>
    <w:rsid w:val="009A11BF"/>
    <w:rsid w:val="009A3A47"/>
    <w:rsid w:val="009E6E35"/>
    <w:rsid w:val="00A13BE6"/>
    <w:rsid w:val="00A21532"/>
    <w:rsid w:val="00A26DB7"/>
    <w:rsid w:val="00A32CF6"/>
    <w:rsid w:val="00A51362"/>
    <w:rsid w:val="00A53B54"/>
    <w:rsid w:val="00A80DCE"/>
    <w:rsid w:val="00A82160"/>
    <w:rsid w:val="00A83949"/>
    <w:rsid w:val="00A85FC7"/>
    <w:rsid w:val="00A909F6"/>
    <w:rsid w:val="00A91B39"/>
    <w:rsid w:val="00A93D27"/>
    <w:rsid w:val="00AA44DD"/>
    <w:rsid w:val="00AA5C6B"/>
    <w:rsid w:val="00AB041A"/>
    <w:rsid w:val="00AB070D"/>
    <w:rsid w:val="00AD59C9"/>
    <w:rsid w:val="00AF30DD"/>
    <w:rsid w:val="00B161F5"/>
    <w:rsid w:val="00B20583"/>
    <w:rsid w:val="00B4013B"/>
    <w:rsid w:val="00B55023"/>
    <w:rsid w:val="00B570C8"/>
    <w:rsid w:val="00B61733"/>
    <w:rsid w:val="00B6177C"/>
    <w:rsid w:val="00B62C53"/>
    <w:rsid w:val="00B6547C"/>
    <w:rsid w:val="00B72791"/>
    <w:rsid w:val="00B746D3"/>
    <w:rsid w:val="00B75627"/>
    <w:rsid w:val="00B902D9"/>
    <w:rsid w:val="00BA013F"/>
    <w:rsid w:val="00BA0E07"/>
    <w:rsid w:val="00BB138C"/>
    <w:rsid w:val="00BB2983"/>
    <w:rsid w:val="00BB464C"/>
    <w:rsid w:val="00BD59EA"/>
    <w:rsid w:val="00BD5FDF"/>
    <w:rsid w:val="00BF00C2"/>
    <w:rsid w:val="00BF3C7B"/>
    <w:rsid w:val="00BF476B"/>
    <w:rsid w:val="00BF7A6D"/>
    <w:rsid w:val="00C1512A"/>
    <w:rsid w:val="00C200DE"/>
    <w:rsid w:val="00C46947"/>
    <w:rsid w:val="00C64AD8"/>
    <w:rsid w:val="00C712EE"/>
    <w:rsid w:val="00C76232"/>
    <w:rsid w:val="00C87A36"/>
    <w:rsid w:val="00CB5A7F"/>
    <w:rsid w:val="00CB62FA"/>
    <w:rsid w:val="00CC3510"/>
    <w:rsid w:val="00CD528C"/>
    <w:rsid w:val="00CE65D8"/>
    <w:rsid w:val="00CF2AA0"/>
    <w:rsid w:val="00CF461A"/>
    <w:rsid w:val="00CF6D75"/>
    <w:rsid w:val="00D03281"/>
    <w:rsid w:val="00D139FB"/>
    <w:rsid w:val="00D14C32"/>
    <w:rsid w:val="00D207E9"/>
    <w:rsid w:val="00D25C90"/>
    <w:rsid w:val="00D267F3"/>
    <w:rsid w:val="00D36793"/>
    <w:rsid w:val="00D36E4A"/>
    <w:rsid w:val="00D37BCB"/>
    <w:rsid w:val="00D44E0F"/>
    <w:rsid w:val="00D463E3"/>
    <w:rsid w:val="00D52186"/>
    <w:rsid w:val="00D528E9"/>
    <w:rsid w:val="00D539F1"/>
    <w:rsid w:val="00D7238C"/>
    <w:rsid w:val="00DA4C0E"/>
    <w:rsid w:val="00DC632A"/>
    <w:rsid w:val="00DD02CC"/>
    <w:rsid w:val="00DE6F45"/>
    <w:rsid w:val="00DF12C1"/>
    <w:rsid w:val="00DF39E6"/>
    <w:rsid w:val="00E11F11"/>
    <w:rsid w:val="00E33BCD"/>
    <w:rsid w:val="00E44802"/>
    <w:rsid w:val="00E535D8"/>
    <w:rsid w:val="00E648D2"/>
    <w:rsid w:val="00E65807"/>
    <w:rsid w:val="00E6635C"/>
    <w:rsid w:val="00E67D2D"/>
    <w:rsid w:val="00E8642A"/>
    <w:rsid w:val="00E86D76"/>
    <w:rsid w:val="00E87E5A"/>
    <w:rsid w:val="00E9061A"/>
    <w:rsid w:val="00EA0082"/>
    <w:rsid w:val="00EA4BAE"/>
    <w:rsid w:val="00EB6289"/>
    <w:rsid w:val="00EC1041"/>
    <w:rsid w:val="00EE0A56"/>
    <w:rsid w:val="00EE3740"/>
    <w:rsid w:val="00EF44D0"/>
    <w:rsid w:val="00EF74CD"/>
    <w:rsid w:val="00F03E92"/>
    <w:rsid w:val="00F107F1"/>
    <w:rsid w:val="00F11E14"/>
    <w:rsid w:val="00F14D93"/>
    <w:rsid w:val="00F200E5"/>
    <w:rsid w:val="00F223C7"/>
    <w:rsid w:val="00F25ED3"/>
    <w:rsid w:val="00F34ADF"/>
    <w:rsid w:val="00F36FBC"/>
    <w:rsid w:val="00F43CC7"/>
    <w:rsid w:val="00F466B9"/>
    <w:rsid w:val="00F54915"/>
    <w:rsid w:val="00F72A4B"/>
    <w:rsid w:val="00F76881"/>
    <w:rsid w:val="00F80C29"/>
    <w:rsid w:val="00F8132D"/>
    <w:rsid w:val="00F8417D"/>
    <w:rsid w:val="00F8798D"/>
    <w:rsid w:val="00F9609E"/>
    <w:rsid w:val="00FA275C"/>
    <w:rsid w:val="00FA3857"/>
    <w:rsid w:val="00FA4E4D"/>
    <w:rsid w:val="00FA7171"/>
    <w:rsid w:val="00FB22BB"/>
    <w:rsid w:val="00FC1AD3"/>
    <w:rsid w:val="00FD177E"/>
    <w:rsid w:val="00FE2FC9"/>
    <w:rsid w:val="00FE2FCC"/>
    <w:rsid w:val="00FE430A"/>
    <w:rsid w:val="00FE5130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B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3B54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A53B54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qFormat/>
    <w:rsid w:val="00A53B54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rsid w:val="00A53B54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qFormat/>
    <w:rsid w:val="00A53B54"/>
    <w:pPr>
      <w:keepNext/>
      <w:tabs>
        <w:tab w:val="num" w:pos="0"/>
      </w:tabs>
      <w:outlineLvl w:val="4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53B54"/>
    <w:pPr>
      <w:jc w:val="center"/>
    </w:pPr>
    <w:rPr>
      <w:rFonts w:ascii="Verdana" w:hAnsi="Verdana"/>
      <w:b/>
      <w:bCs/>
      <w:sz w:val="28"/>
    </w:rPr>
  </w:style>
  <w:style w:type="paragraph" w:styleId="Sottotitolo">
    <w:name w:val="Subtitle"/>
    <w:basedOn w:val="Normale"/>
    <w:qFormat/>
    <w:rsid w:val="00A53B54"/>
    <w:pPr>
      <w:jc w:val="center"/>
    </w:pPr>
    <w:rPr>
      <w:rFonts w:ascii="Verdana" w:hAnsi="Verdana"/>
      <w:b/>
      <w:bCs/>
    </w:rPr>
  </w:style>
  <w:style w:type="paragraph" w:styleId="Rientrocorpodeltesto">
    <w:name w:val="Body Text Indent"/>
    <w:basedOn w:val="Normale"/>
    <w:rsid w:val="00A53B54"/>
    <w:pPr>
      <w:ind w:left="360"/>
    </w:pPr>
    <w:rPr>
      <w:rFonts w:ascii="Verdana" w:hAnsi="Verdana"/>
      <w:b/>
      <w:bCs/>
    </w:rPr>
  </w:style>
  <w:style w:type="paragraph" w:styleId="Didascalia">
    <w:name w:val="caption"/>
    <w:basedOn w:val="Normale"/>
    <w:next w:val="Normale"/>
    <w:qFormat/>
    <w:rsid w:val="00A53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A53B5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paragraph" w:styleId="Pidipagina">
    <w:name w:val="footer"/>
    <w:basedOn w:val="Normale"/>
    <w:rsid w:val="00A53B5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A53B54"/>
    <w:pPr>
      <w:spacing w:line="360" w:lineRule="auto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A53B54"/>
  </w:style>
  <w:style w:type="paragraph" w:styleId="NormaleWeb">
    <w:name w:val="Normal (Web)"/>
    <w:basedOn w:val="Normale"/>
    <w:uiPriority w:val="99"/>
    <w:rsid w:val="00A53B54"/>
    <w:pPr>
      <w:spacing w:before="100" w:after="100"/>
    </w:pPr>
    <w:rPr>
      <w:szCs w:val="20"/>
    </w:rPr>
  </w:style>
  <w:style w:type="paragraph" w:styleId="Testofumetto">
    <w:name w:val="Balloon Text"/>
    <w:basedOn w:val="Normale"/>
    <w:semiHidden/>
    <w:rsid w:val="00FE43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86597"/>
    <w:rPr>
      <w:color w:val="0000FF"/>
      <w:u w:val="single"/>
    </w:rPr>
  </w:style>
  <w:style w:type="table" w:styleId="Grigliatabella">
    <w:name w:val="Table Grid"/>
    <w:basedOn w:val="Tabellanormale"/>
    <w:rsid w:val="0050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95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A095A"/>
    <w:rPr>
      <w:rFonts w:ascii="Minion" w:hAnsi="Minion"/>
    </w:rPr>
  </w:style>
  <w:style w:type="character" w:customStyle="1" w:styleId="UnresolvedMention">
    <w:name w:val="Unresolved Mention"/>
    <w:uiPriority w:val="99"/>
    <w:semiHidden/>
    <w:unhideWhenUsed/>
    <w:rsid w:val="00B746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B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3B54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A53B54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qFormat/>
    <w:rsid w:val="00A53B54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rsid w:val="00A53B54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qFormat/>
    <w:rsid w:val="00A53B54"/>
    <w:pPr>
      <w:keepNext/>
      <w:tabs>
        <w:tab w:val="num" w:pos="0"/>
      </w:tabs>
      <w:outlineLvl w:val="4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53B54"/>
    <w:pPr>
      <w:jc w:val="center"/>
    </w:pPr>
    <w:rPr>
      <w:rFonts w:ascii="Verdana" w:hAnsi="Verdana"/>
      <w:b/>
      <w:bCs/>
      <w:sz w:val="28"/>
    </w:rPr>
  </w:style>
  <w:style w:type="paragraph" w:styleId="Sottotitolo">
    <w:name w:val="Subtitle"/>
    <w:basedOn w:val="Normale"/>
    <w:qFormat/>
    <w:rsid w:val="00A53B54"/>
    <w:pPr>
      <w:jc w:val="center"/>
    </w:pPr>
    <w:rPr>
      <w:rFonts w:ascii="Verdana" w:hAnsi="Verdana"/>
      <w:b/>
      <w:bCs/>
    </w:rPr>
  </w:style>
  <w:style w:type="paragraph" w:styleId="Rientrocorpodeltesto">
    <w:name w:val="Body Text Indent"/>
    <w:basedOn w:val="Normale"/>
    <w:rsid w:val="00A53B54"/>
    <w:pPr>
      <w:ind w:left="360"/>
    </w:pPr>
    <w:rPr>
      <w:rFonts w:ascii="Verdana" w:hAnsi="Verdana"/>
      <w:b/>
      <w:bCs/>
    </w:rPr>
  </w:style>
  <w:style w:type="paragraph" w:styleId="Didascalia">
    <w:name w:val="caption"/>
    <w:basedOn w:val="Normale"/>
    <w:next w:val="Normale"/>
    <w:qFormat/>
    <w:rsid w:val="00A53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rsid w:val="00A53B5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paragraph" w:styleId="Pidipagina">
    <w:name w:val="footer"/>
    <w:basedOn w:val="Normale"/>
    <w:rsid w:val="00A53B5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A53B54"/>
    <w:pPr>
      <w:spacing w:line="360" w:lineRule="auto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A53B54"/>
  </w:style>
  <w:style w:type="paragraph" w:styleId="NormaleWeb">
    <w:name w:val="Normal (Web)"/>
    <w:basedOn w:val="Normale"/>
    <w:uiPriority w:val="99"/>
    <w:rsid w:val="00A53B54"/>
    <w:pPr>
      <w:spacing w:before="100" w:after="100"/>
    </w:pPr>
    <w:rPr>
      <w:szCs w:val="20"/>
    </w:rPr>
  </w:style>
  <w:style w:type="paragraph" w:styleId="Testofumetto">
    <w:name w:val="Balloon Text"/>
    <w:basedOn w:val="Normale"/>
    <w:semiHidden/>
    <w:rsid w:val="00FE43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86597"/>
    <w:rPr>
      <w:color w:val="0000FF"/>
      <w:u w:val="single"/>
    </w:rPr>
  </w:style>
  <w:style w:type="table" w:styleId="Grigliatabella">
    <w:name w:val="Table Grid"/>
    <w:basedOn w:val="Tabellanormale"/>
    <w:rsid w:val="0050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95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A095A"/>
    <w:rPr>
      <w:rFonts w:ascii="Minion" w:hAnsi="Minion"/>
    </w:rPr>
  </w:style>
  <w:style w:type="character" w:customStyle="1" w:styleId="UnresolvedMention">
    <w:name w:val="Unresolved Mention"/>
    <w:uiPriority w:val="99"/>
    <w:semiHidden/>
    <w:unhideWhenUsed/>
    <w:rsid w:val="00B746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6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a.agosti@asufc.sanita.fvg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d@asufc.sanita.fv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asufc.sanita.fv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UI\ASUI%20-%20moduli%20con%20nuova%20intestazione\Iscrizione%20-%20erogazione\Corso%20di%20aggiornamento%20e%20form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FBAD11-FC1D-4187-BA52-0B0D1955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Corso di aggiornamento e formazione</Template>
  <TotalTime>1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aggiornamento e formazione</vt:lpstr>
    </vt:vector>
  </TitlesOfParts>
  <Company>A.O.S.M.M.</Company>
  <LinksUpToDate>false</LinksUpToDate>
  <CharactersWithSpaces>7329</CharactersWithSpaces>
  <SharedDoc>false</SharedDoc>
  <HLinks>
    <vt:vector size="12" baseType="variant"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mailto:rpd@asuiud.sanita.fvg.it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mailto:privacy@asuiud.sanita.fvg.it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e formazione</dc:title>
  <dc:creator>canzutti.elena</dc:creator>
  <cp:keywords>inscrizione esterni</cp:keywords>
  <cp:lastModifiedBy>AOUTS</cp:lastModifiedBy>
  <cp:revision>2</cp:revision>
  <cp:lastPrinted>2020-01-13T10:55:00Z</cp:lastPrinted>
  <dcterms:created xsi:type="dcterms:W3CDTF">2020-02-05T10:15:00Z</dcterms:created>
  <dcterms:modified xsi:type="dcterms:W3CDTF">2020-02-05T10:15:00Z</dcterms:modified>
  <cp:category>Mod</cp:category>
</cp:coreProperties>
</file>